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55" w:rsidRPr="00D27C4E" w:rsidRDefault="001A4055" w:rsidP="001A4055">
      <w:pPr>
        <w:spacing w:line="360" w:lineRule="auto"/>
        <w:ind w:firstLine="851"/>
        <w:rPr>
          <w:rFonts w:ascii="Arial" w:hAnsi="Arial" w:cs="Arial"/>
          <w:b/>
        </w:rPr>
      </w:pPr>
      <w:r w:rsidRPr="00D27C4E">
        <w:rPr>
          <w:rFonts w:ascii="Arial" w:hAnsi="Arial" w:cs="Arial"/>
          <w:b/>
        </w:rPr>
        <w:t xml:space="preserve">    </w:t>
      </w:r>
      <w:r w:rsidR="00B356BF" w:rsidRPr="00D27C4E">
        <w:rPr>
          <w:rFonts w:ascii="Arial" w:hAnsi="Arial" w:cs="Arial"/>
          <w:b/>
        </w:rPr>
        <w:t xml:space="preserve">Conforme previsto no Edital estamos relacionando abaixo os projetos que foram </w:t>
      </w:r>
      <w:proofErr w:type="spellStart"/>
      <w:r w:rsidR="00B356BF" w:rsidRPr="00D27C4E">
        <w:rPr>
          <w:rFonts w:ascii="Arial" w:hAnsi="Arial" w:cs="Arial"/>
          <w:b/>
        </w:rPr>
        <w:t>Pré</w:t>
      </w:r>
      <w:proofErr w:type="spellEnd"/>
      <w:r w:rsidR="00B356BF" w:rsidRPr="00D27C4E">
        <w:rPr>
          <w:rFonts w:ascii="Arial" w:hAnsi="Arial" w:cs="Arial"/>
          <w:b/>
        </w:rPr>
        <w:t xml:space="preserve"> Selecionados nessa fase inicial. </w:t>
      </w:r>
    </w:p>
    <w:p w:rsidR="003526E5" w:rsidRPr="00D27C4E" w:rsidRDefault="001A4055" w:rsidP="001A4055">
      <w:pPr>
        <w:spacing w:line="360" w:lineRule="auto"/>
        <w:ind w:firstLine="851"/>
        <w:rPr>
          <w:rFonts w:ascii="Arial" w:hAnsi="Arial" w:cs="Arial"/>
          <w:b/>
        </w:rPr>
      </w:pPr>
      <w:r w:rsidRPr="00D27C4E">
        <w:rPr>
          <w:rFonts w:ascii="Arial" w:hAnsi="Arial" w:cs="Arial"/>
          <w:b/>
        </w:rPr>
        <w:t xml:space="preserve">   </w:t>
      </w:r>
      <w:r w:rsidR="00B356BF" w:rsidRPr="00D27C4E">
        <w:rPr>
          <w:rFonts w:ascii="Arial" w:hAnsi="Arial" w:cs="Arial"/>
          <w:b/>
        </w:rPr>
        <w:t xml:space="preserve">Os demais procedimentos a serem feitos para os projetos </w:t>
      </w:r>
      <w:proofErr w:type="spellStart"/>
      <w:r w:rsidR="00B356BF" w:rsidRPr="00D27C4E">
        <w:rPr>
          <w:rFonts w:ascii="Arial" w:hAnsi="Arial" w:cs="Arial"/>
          <w:b/>
        </w:rPr>
        <w:t>Pré</w:t>
      </w:r>
      <w:proofErr w:type="spellEnd"/>
      <w:r w:rsidR="00B356BF" w:rsidRPr="00D27C4E">
        <w:rPr>
          <w:rFonts w:ascii="Arial" w:hAnsi="Arial" w:cs="Arial"/>
          <w:b/>
        </w:rPr>
        <w:t xml:space="preserve"> Selecionados serão enviados via </w:t>
      </w:r>
      <w:r w:rsidRPr="00D27C4E">
        <w:rPr>
          <w:rFonts w:ascii="Arial" w:hAnsi="Arial" w:cs="Arial"/>
          <w:b/>
        </w:rPr>
        <w:t xml:space="preserve">o </w:t>
      </w:r>
      <w:r w:rsidR="00B356BF" w:rsidRPr="00D27C4E">
        <w:rPr>
          <w:rFonts w:ascii="Arial" w:hAnsi="Arial" w:cs="Arial"/>
          <w:b/>
        </w:rPr>
        <w:t>e-mail que nos fo</w:t>
      </w:r>
      <w:r w:rsidR="007560A2" w:rsidRPr="00D27C4E">
        <w:rPr>
          <w:rFonts w:ascii="Arial" w:hAnsi="Arial" w:cs="Arial"/>
          <w:b/>
        </w:rPr>
        <w:t>i</w:t>
      </w:r>
      <w:r w:rsidR="00B356BF" w:rsidRPr="00D27C4E">
        <w:rPr>
          <w:rFonts w:ascii="Arial" w:hAnsi="Arial" w:cs="Arial"/>
          <w:b/>
        </w:rPr>
        <w:t xml:space="preserve"> disponibilizado.</w:t>
      </w:r>
    </w:p>
    <w:p w:rsidR="003526E5" w:rsidRPr="00D27C4E" w:rsidRDefault="003526E5" w:rsidP="001A4055">
      <w:pPr>
        <w:spacing w:line="360" w:lineRule="auto"/>
        <w:ind w:firstLine="851"/>
        <w:rPr>
          <w:rFonts w:ascii="Arial" w:hAnsi="Arial" w:cs="Arial"/>
          <w:b/>
        </w:rPr>
      </w:pPr>
    </w:p>
    <w:p w:rsidR="003526E5" w:rsidRPr="00D27C4E" w:rsidRDefault="003526E5" w:rsidP="003526E5">
      <w:pPr>
        <w:rPr>
          <w:rFonts w:ascii="Arial" w:hAnsi="Arial" w:cs="Arial"/>
        </w:rPr>
      </w:pPr>
      <w:r w:rsidRPr="00D27C4E">
        <w:rPr>
          <w:rFonts w:ascii="Arial" w:hAnsi="Arial" w:cs="Arial"/>
        </w:rPr>
        <w:t xml:space="preserve"> </w:t>
      </w:r>
      <w:r w:rsidRPr="00D27C4E">
        <w:rPr>
          <w:rFonts w:ascii="Arial" w:hAnsi="Arial" w:cs="Arial"/>
          <w:b/>
        </w:rPr>
        <w:t xml:space="preserve">Associação dos Criadores de </w:t>
      </w:r>
      <w:proofErr w:type="spellStart"/>
      <w:r w:rsidRPr="00D27C4E">
        <w:rPr>
          <w:rFonts w:ascii="Arial" w:hAnsi="Arial" w:cs="Arial"/>
          <w:b/>
        </w:rPr>
        <w:t>Caprinovinocultores</w:t>
      </w:r>
      <w:proofErr w:type="spellEnd"/>
      <w:r w:rsidRPr="00D27C4E">
        <w:rPr>
          <w:rFonts w:ascii="Arial" w:hAnsi="Arial" w:cs="Arial"/>
          <w:b/>
        </w:rPr>
        <w:t xml:space="preserve"> de Jaguaretama CAPRITAMA</w:t>
      </w:r>
    </w:p>
    <w:p w:rsidR="003526E5" w:rsidRPr="00D27C4E" w:rsidRDefault="007B27CF" w:rsidP="003526E5">
      <w:pPr>
        <w:rPr>
          <w:rFonts w:ascii="Arial" w:hAnsi="Arial" w:cs="Arial"/>
        </w:rPr>
      </w:pPr>
      <w:r w:rsidRPr="00D27C4E">
        <w:rPr>
          <w:rFonts w:ascii="Arial" w:hAnsi="Arial" w:cs="Arial"/>
        </w:rPr>
        <w:t xml:space="preserve"> </w:t>
      </w:r>
      <w:r w:rsidR="003526E5" w:rsidRPr="00D27C4E">
        <w:rPr>
          <w:rFonts w:ascii="Arial" w:hAnsi="Arial" w:cs="Arial"/>
        </w:rPr>
        <w:t>5º Festa do Bode de Jaguaretama 2019</w:t>
      </w:r>
    </w:p>
    <w:p w:rsidR="00B174AE" w:rsidRPr="00D27C4E" w:rsidRDefault="00B174AE" w:rsidP="003526E5">
      <w:pPr>
        <w:rPr>
          <w:rFonts w:ascii="Arial" w:hAnsi="Arial" w:cs="Arial"/>
        </w:rPr>
      </w:pPr>
    </w:p>
    <w:p w:rsidR="00B174AE" w:rsidRPr="00D27C4E" w:rsidRDefault="00B174AE" w:rsidP="00B174AE">
      <w:pPr>
        <w:rPr>
          <w:rFonts w:ascii="Arial" w:hAnsi="Arial" w:cs="Arial"/>
          <w:b/>
        </w:rPr>
      </w:pPr>
      <w:r w:rsidRPr="00D27C4E">
        <w:rPr>
          <w:rFonts w:ascii="Arial" w:hAnsi="Arial" w:cs="Arial"/>
          <w:b/>
        </w:rPr>
        <w:t>Associação de Gastronomia do Ceará</w:t>
      </w:r>
    </w:p>
    <w:p w:rsidR="00B174AE" w:rsidRPr="00D27C4E" w:rsidRDefault="00B174AE" w:rsidP="00B174AE">
      <w:pPr>
        <w:rPr>
          <w:rFonts w:ascii="Arial" w:hAnsi="Arial" w:cs="Arial"/>
        </w:rPr>
      </w:pPr>
      <w:r w:rsidRPr="00D27C4E">
        <w:rPr>
          <w:rFonts w:ascii="Arial" w:hAnsi="Arial" w:cs="Arial"/>
        </w:rPr>
        <w:t>Feira FEST Ceará 10 edição novembro Fortaleza 2019</w:t>
      </w:r>
    </w:p>
    <w:p w:rsidR="00B174AE" w:rsidRPr="00D27C4E" w:rsidRDefault="00B174AE" w:rsidP="00B174AE">
      <w:pPr>
        <w:rPr>
          <w:rFonts w:ascii="Arial" w:hAnsi="Arial" w:cs="Arial"/>
        </w:rPr>
      </w:pPr>
    </w:p>
    <w:p w:rsidR="00B174AE" w:rsidRPr="00D27C4E" w:rsidRDefault="00B174AE" w:rsidP="00B174AE">
      <w:pPr>
        <w:rPr>
          <w:rFonts w:ascii="Arial" w:hAnsi="Arial" w:cs="Arial"/>
          <w:b/>
        </w:rPr>
      </w:pPr>
      <w:r w:rsidRPr="00D27C4E">
        <w:rPr>
          <w:rFonts w:ascii="Arial" w:hAnsi="Arial" w:cs="Arial"/>
          <w:b/>
        </w:rPr>
        <w:t>Associação de Lojistas Femininas de Fortaleza – ALFE</w:t>
      </w:r>
    </w:p>
    <w:p w:rsidR="00B174AE" w:rsidRPr="00D27C4E" w:rsidRDefault="00B174AE" w:rsidP="00B174AE">
      <w:pPr>
        <w:rPr>
          <w:rFonts w:ascii="Arial" w:hAnsi="Arial" w:cs="Arial"/>
        </w:rPr>
      </w:pPr>
      <w:proofErr w:type="spellStart"/>
      <w:r w:rsidRPr="00D27C4E">
        <w:rPr>
          <w:rFonts w:ascii="Arial" w:hAnsi="Arial" w:cs="Arial"/>
        </w:rPr>
        <w:t>Arraiá</w:t>
      </w:r>
      <w:proofErr w:type="spellEnd"/>
      <w:r w:rsidRPr="00D27C4E">
        <w:rPr>
          <w:rFonts w:ascii="Arial" w:hAnsi="Arial" w:cs="Arial"/>
        </w:rPr>
        <w:t xml:space="preserve"> na Praça Cultura e Negócios</w:t>
      </w:r>
    </w:p>
    <w:p w:rsidR="00B174AE" w:rsidRPr="00D27C4E" w:rsidRDefault="00B174AE" w:rsidP="00B174AE">
      <w:pPr>
        <w:rPr>
          <w:rFonts w:ascii="Arial" w:hAnsi="Arial" w:cs="Arial"/>
        </w:rPr>
      </w:pPr>
    </w:p>
    <w:p w:rsidR="00B174AE" w:rsidRPr="00D27C4E" w:rsidRDefault="00B174AE" w:rsidP="00B174AE">
      <w:pPr>
        <w:rPr>
          <w:rFonts w:ascii="Arial" w:hAnsi="Arial" w:cs="Arial"/>
          <w:b/>
        </w:rPr>
      </w:pPr>
      <w:r w:rsidRPr="00D27C4E">
        <w:rPr>
          <w:rFonts w:ascii="Arial" w:hAnsi="Arial" w:cs="Arial"/>
          <w:b/>
        </w:rPr>
        <w:t>Associação de Lojistas Femininas de Fortaleza – ALFE</w:t>
      </w:r>
    </w:p>
    <w:p w:rsidR="00B174AE" w:rsidRPr="00D27C4E" w:rsidRDefault="00B174AE" w:rsidP="00B174AE">
      <w:pPr>
        <w:rPr>
          <w:rFonts w:ascii="Arial" w:hAnsi="Arial" w:cs="Arial"/>
        </w:rPr>
      </w:pPr>
      <w:r w:rsidRPr="00D27C4E">
        <w:rPr>
          <w:rFonts w:ascii="Arial" w:hAnsi="Arial" w:cs="Arial"/>
        </w:rPr>
        <w:t>ALFE Mostra Mulher</w:t>
      </w:r>
    </w:p>
    <w:p w:rsidR="00B174AE" w:rsidRPr="00D27C4E" w:rsidRDefault="00B174AE" w:rsidP="00B174AE">
      <w:pPr>
        <w:rPr>
          <w:rFonts w:ascii="Arial" w:hAnsi="Arial" w:cs="Arial"/>
          <w:b/>
        </w:rPr>
      </w:pPr>
    </w:p>
    <w:p w:rsidR="00B174AE" w:rsidRPr="00D27C4E" w:rsidRDefault="00B174AE" w:rsidP="00B174AE">
      <w:pPr>
        <w:rPr>
          <w:rFonts w:ascii="Arial" w:hAnsi="Arial" w:cs="Arial"/>
          <w:b/>
        </w:rPr>
      </w:pPr>
      <w:r w:rsidRPr="00D27C4E">
        <w:rPr>
          <w:rFonts w:ascii="Arial" w:hAnsi="Arial" w:cs="Arial"/>
          <w:b/>
        </w:rPr>
        <w:t>Associação Cearense de Junior Empresas</w:t>
      </w:r>
    </w:p>
    <w:p w:rsidR="00B174AE" w:rsidRPr="00D27C4E" w:rsidRDefault="00B174AE" w:rsidP="00B174AE">
      <w:pPr>
        <w:rPr>
          <w:rFonts w:ascii="Arial" w:hAnsi="Arial" w:cs="Arial"/>
        </w:rPr>
      </w:pPr>
      <w:r w:rsidRPr="00D27C4E">
        <w:rPr>
          <w:rFonts w:ascii="Arial" w:hAnsi="Arial" w:cs="Arial"/>
        </w:rPr>
        <w:t>Encontro Cearense de empresas Juniores</w:t>
      </w:r>
    </w:p>
    <w:p w:rsidR="00820558" w:rsidRPr="00D27C4E" w:rsidRDefault="00820558" w:rsidP="00B174AE">
      <w:pPr>
        <w:rPr>
          <w:rFonts w:ascii="Arial" w:hAnsi="Arial" w:cs="Arial"/>
        </w:rPr>
      </w:pPr>
    </w:p>
    <w:p w:rsidR="00820558" w:rsidRPr="00D27C4E" w:rsidRDefault="00820558" w:rsidP="00820558">
      <w:pPr>
        <w:rPr>
          <w:rFonts w:ascii="Arial" w:hAnsi="Arial" w:cs="Arial"/>
          <w:b/>
        </w:rPr>
      </w:pPr>
      <w:r w:rsidRPr="00D27C4E">
        <w:rPr>
          <w:rFonts w:ascii="Arial" w:hAnsi="Arial" w:cs="Arial"/>
          <w:b/>
        </w:rPr>
        <w:t>Associação dos criadores de caprinos e ovinos de Araripe</w:t>
      </w:r>
    </w:p>
    <w:p w:rsidR="00820558" w:rsidRDefault="00820558" w:rsidP="00820558">
      <w:pPr>
        <w:rPr>
          <w:rFonts w:ascii="Arial" w:hAnsi="Arial" w:cs="Arial"/>
        </w:rPr>
      </w:pPr>
      <w:r w:rsidRPr="00D27C4E">
        <w:rPr>
          <w:rFonts w:ascii="Arial" w:hAnsi="Arial" w:cs="Arial"/>
        </w:rPr>
        <w:t xml:space="preserve">Encontro Estadual de criadores de caprinos e ovinos do Ceará </w:t>
      </w:r>
    </w:p>
    <w:p w:rsidR="00C04D9F" w:rsidRPr="00D27C4E" w:rsidRDefault="00C04D9F" w:rsidP="00820558">
      <w:pPr>
        <w:rPr>
          <w:rFonts w:ascii="Arial" w:hAnsi="Arial" w:cs="Arial"/>
        </w:rPr>
      </w:pPr>
    </w:p>
    <w:p w:rsidR="00820558" w:rsidRPr="00D27C4E" w:rsidRDefault="00820558" w:rsidP="00820558">
      <w:pPr>
        <w:rPr>
          <w:rFonts w:ascii="Arial" w:hAnsi="Arial" w:cs="Arial"/>
          <w:b/>
        </w:rPr>
      </w:pPr>
      <w:r w:rsidRPr="00D27C4E">
        <w:rPr>
          <w:rFonts w:ascii="Arial" w:hAnsi="Arial" w:cs="Arial"/>
          <w:b/>
        </w:rPr>
        <w:t xml:space="preserve">Associação dos </w:t>
      </w:r>
      <w:proofErr w:type="spellStart"/>
      <w:r w:rsidRPr="00D27C4E">
        <w:rPr>
          <w:rFonts w:ascii="Arial" w:hAnsi="Arial" w:cs="Arial"/>
          <w:b/>
        </w:rPr>
        <w:t>Ovinocaprinocultura</w:t>
      </w:r>
      <w:proofErr w:type="spellEnd"/>
      <w:r w:rsidRPr="00D27C4E">
        <w:rPr>
          <w:rFonts w:ascii="Arial" w:hAnsi="Arial" w:cs="Arial"/>
          <w:b/>
        </w:rPr>
        <w:t xml:space="preserve"> da Bacia do Salgado</w:t>
      </w:r>
    </w:p>
    <w:p w:rsidR="00820558" w:rsidRPr="00D27C4E" w:rsidRDefault="00820558" w:rsidP="00820558">
      <w:pPr>
        <w:rPr>
          <w:rFonts w:ascii="Arial" w:hAnsi="Arial" w:cs="Arial"/>
        </w:rPr>
      </w:pPr>
      <w:r w:rsidRPr="00D27C4E">
        <w:rPr>
          <w:rFonts w:ascii="Arial" w:hAnsi="Arial" w:cs="Arial"/>
        </w:rPr>
        <w:t>1º FEST Lavras – Festival de caprinos e ovinos de Lavras da Mangabeira</w:t>
      </w:r>
    </w:p>
    <w:p w:rsidR="00820558" w:rsidRPr="00D27C4E" w:rsidRDefault="00820558" w:rsidP="00820558">
      <w:pPr>
        <w:rPr>
          <w:rFonts w:ascii="Arial" w:hAnsi="Arial" w:cs="Arial"/>
        </w:rPr>
      </w:pPr>
    </w:p>
    <w:p w:rsidR="00820558" w:rsidRPr="00D27C4E" w:rsidRDefault="00820558" w:rsidP="00820558">
      <w:pPr>
        <w:rPr>
          <w:rFonts w:ascii="Arial" w:hAnsi="Arial" w:cs="Arial"/>
          <w:b/>
        </w:rPr>
      </w:pPr>
      <w:r w:rsidRPr="00D27C4E">
        <w:rPr>
          <w:rFonts w:ascii="Arial" w:hAnsi="Arial" w:cs="Arial"/>
          <w:b/>
        </w:rPr>
        <w:t xml:space="preserve">Associação para o desenvolvimento social e cultural do distrito de </w:t>
      </w:r>
      <w:proofErr w:type="spellStart"/>
      <w:r w:rsidRPr="00D27C4E">
        <w:rPr>
          <w:rFonts w:ascii="Arial" w:hAnsi="Arial" w:cs="Arial"/>
          <w:b/>
        </w:rPr>
        <w:t>Juatama</w:t>
      </w:r>
      <w:proofErr w:type="spellEnd"/>
      <w:r w:rsidRPr="00D27C4E">
        <w:rPr>
          <w:rFonts w:ascii="Arial" w:hAnsi="Arial" w:cs="Arial"/>
          <w:b/>
        </w:rPr>
        <w:t xml:space="preserve"> - ASDEJ</w:t>
      </w:r>
    </w:p>
    <w:p w:rsidR="00820558" w:rsidRPr="00D27C4E" w:rsidRDefault="00820558" w:rsidP="00820558">
      <w:pPr>
        <w:rPr>
          <w:rFonts w:ascii="Arial" w:hAnsi="Arial" w:cs="Arial"/>
        </w:rPr>
      </w:pPr>
      <w:r w:rsidRPr="00D27C4E">
        <w:rPr>
          <w:rFonts w:ascii="Arial" w:hAnsi="Arial" w:cs="Arial"/>
        </w:rPr>
        <w:t xml:space="preserve">1º Festival de Gastronomia de Ovinos e Caprinos de </w:t>
      </w:r>
      <w:proofErr w:type="spellStart"/>
      <w:r w:rsidRPr="00D27C4E">
        <w:rPr>
          <w:rFonts w:ascii="Arial" w:hAnsi="Arial" w:cs="Arial"/>
        </w:rPr>
        <w:t>Juatama</w:t>
      </w:r>
      <w:proofErr w:type="spellEnd"/>
      <w:r w:rsidRPr="00D27C4E">
        <w:rPr>
          <w:rFonts w:ascii="Arial" w:hAnsi="Arial" w:cs="Arial"/>
        </w:rPr>
        <w:t xml:space="preserve"> e Região</w:t>
      </w:r>
    </w:p>
    <w:p w:rsidR="00820558" w:rsidRPr="00D27C4E" w:rsidRDefault="00820558" w:rsidP="00820558">
      <w:pPr>
        <w:rPr>
          <w:rFonts w:ascii="Arial" w:hAnsi="Arial" w:cs="Arial"/>
        </w:rPr>
      </w:pPr>
    </w:p>
    <w:p w:rsidR="00820558" w:rsidRPr="00D27C4E" w:rsidRDefault="00820558" w:rsidP="00820558">
      <w:pPr>
        <w:rPr>
          <w:rFonts w:ascii="Arial" w:hAnsi="Arial" w:cs="Arial"/>
          <w:b/>
        </w:rPr>
      </w:pPr>
      <w:r w:rsidRPr="00D27C4E">
        <w:rPr>
          <w:rFonts w:ascii="Arial" w:hAnsi="Arial" w:cs="Arial"/>
          <w:b/>
        </w:rPr>
        <w:t>Associação Educacional e Cultural de Quixadá</w:t>
      </w:r>
    </w:p>
    <w:p w:rsidR="00820558" w:rsidRPr="00D27C4E" w:rsidRDefault="00820558" w:rsidP="00820558">
      <w:pPr>
        <w:rPr>
          <w:rFonts w:ascii="Arial" w:hAnsi="Arial" w:cs="Arial"/>
        </w:rPr>
      </w:pPr>
      <w:r w:rsidRPr="00D27C4E">
        <w:rPr>
          <w:rFonts w:ascii="Arial" w:hAnsi="Arial" w:cs="Arial"/>
        </w:rPr>
        <w:t>I Feira de negócio da UNICATÓLICA</w:t>
      </w:r>
    </w:p>
    <w:p w:rsidR="008B03F3" w:rsidRPr="00D27C4E" w:rsidRDefault="008B03F3" w:rsidP="00820558">
      <w:pPr>
        <w:rPr>
          <w:rFonts w:ascii="Arial" w:hAnsi="Arial" w:cs="Arial"/>
        </w:rPr>
      </w:pPr>
    </w:p>
    <w:p w:rsidR="008B03F3" w:rsidRPr="00D27C4E" w:rsidRDefault="008B03F3" w:rsidP="008B03F3">
      <w:pPr>
        <w:rPr>
          <w:rFonts w:ascii="Arial" w:hAnsi="Arial" w:cs="Arial"/>
          <w:b/>
        </w:rPr>
      </w:pPr>
      <w:r w:rsidRPr="00D27C4E">
        <w:rPr>
          <w:rFonts w:ascii="Arial" w:hAnsi="Arial" w:cs="Arial"/>
          <w:b/>
        </w:rPr>
        <w:t>Aline Castro Cerimonial e Eventos</w:t>
      </w:r>
    </w:p>
    <w:p w:rsidR="008B03F3" w:rsidRPr="00D27C4E" w:rsidRDefault="008B03F3" w:rsidP="008B03F3">
      <w:pPr>
        <w:rPr>
          <w:rFonts w:ascii="Arial" w:hAnsi="Arial" w:cs="Arial"/>
        </w:rPr>
      </w:pPr>
      <w:proofErr w:type="spellStart"/>
      <w:r w:rsidRPr="00D27C4E">
        <w:rPr>
          <w:rFonts w:ascii="Arial" w:hAnsi="Arial" w:cs="Arial"/>
        </w:rPr>
        <w:t>Wedding</w:t>
      </w:r>
      <w:proofErr w:type="spellEnd"/>
      <w:r w:rsidRPr="00D27C4E">
        <w:rPr>
          <w:rFonts w:ascii="Arial" w:hAnsi="Arial" w:cs="Arial"/>
        </w:rPr>
        <w:t xml:space="preserve"> Sobral Feiras de Eventos</w:t>
      </w:r>
    </w:p>
    <w:p w:rsidR="008A2312" w:rsidRPr="00D27C4E" w:rsidRDefault="008A2312" w:rsidP="008A2312">
      <w:pPr>
        <w:rPr>
          <w:rFonts w:ascii="Arial" w:hAnsi="Arial" w:cs="Arial"/>
          <w:b/>
        </w:rPr>
      </w:pPr>
    </w:p>
    <w:p w:rsidR="008A2312" w:rsidRPr="00D27C4E" w:rsidRDefault="008A2312" w:rsidP="008A2312">
      <w:pPr>
        <w:rPr>
          <w:rFonts w:ascii="Arial" w:hAnsi="Arial" w:cs="Arial"/>
          <w:b/>
        </w:rPr>
      </w:pPr>
      <w:r w:rsidRPr="00D27C4E">
        <w:rPr>
          <w:rFonts w:ascii="Arial" w:hAnsi="Arial" w:cs="Arial"/>
          <w:b/>
        </w:rPr>
        <w:t>Exultar Modernização, Gestão e Capacitação LTDA ME</w:t>
      </w:r>
    </w:p>
    <w:p w:rsidR="008A2312" w:rsidRPr="00D27C4E" w:rsidRDefault="008A2312" w:rsidP="008A2312">
      <w:pPr>
        <w:rPr>
          <w:rFonts w:ascii="Arial" w:hAnsi="Arial" w:cs="Arial"/>
        </w:rPr>
      </w:pPr>
      <w:r w:rsidRPr="00D27C4E">
        <w:rPr>
          <w:rFonts w:ascii="Arial" w:hAnsi="Arial" w:cs="Arial"/>
        </w:rPr>
        <w:t>Produção e Lançamentos do Livro: Modelagem de Processos em 5 Passos</w:t>
      </w:r>
    </w:p>
    <w:p w:rsidR="008A2312" w:rsidRPr="00D27C4E" w:rsidRDefault="008A2312" w:rsidP="008A2312">
      <w:pPr>
        <w:rPr>
          <w:rFonts w:ascii="Arial" w:hAnsi="Arial" w:cs="Arial"/>
        </w:rPr>
      </w:pPr>
    </w:p>
    <w:p w:rsidR="00A45AFB" w:rsidRPr="00D27C4E" w:rsidRDefault="00A45AFB" w:rsidP="00A45AFB">
      <w:pPr>
        <w:rPr>
          <w:rFonts w:ascii="Arial" w:hAnsi="Arial" w:cs="Arial"/>
          <w:b/>
        </w:rPr>
      </w:pPr>
      <w:r w:rsidRPr="00D27C4E">
        <w:rPr>
          <w:rFonts w:ascii="Arial" w:hAnsi="Arial" w:cs="Arial"/>
          <w:b/>
        </w:rPr>
        <w:t>Federação das CDLS do Ceará Jornada Integração 2019</w:t>
      </w:r>
    </w:p>
    <w:p w:rsidR="00A45AFB" w:rsidRPr="00D27C4E" w:rsidRDefault="00A45AFB" w:rsidP="00A45AFB">
      <w:pPr>
        <w:rPr>
          <w:rFonts w:ascii="Arial" w:hAnsi="Arial" w:cs="Arial"/>
        </w:rPr>
      </w:pPr>
      <w:r w:rsidRPr="00D27C4E">
        <w:rPr>
          <w:rFonts w:ascii="Arial" w:hAnsi="Arial" w:cs="Arial"/>
        </w:rPr>
        <w:t>Jornada Integração 2019</w:t>
      </w:r>
    </w:p>
    <w:p w:rsidR="00820558" w:rsidRPr="00D27C4E" w:rsidRDefault="00820558" w:rsidP="00B174AE">
      <w:pPr>
        <w:rPr>
          <w:rFonts w:ascii="Arial" w:hAnsi="Arial" w:cs="Arial"/>
        </w:rPr>
      </w:pPr>
    </w:p>
    <w:p w:rsidR="004F309B" w:rsidRPr="00D27C4E" w:rsidRDefault="004F309B" w:rsidP="004F309B">
      <w:pPr>
        <w:rPr>
          <w:rFonts w:ascii="Arial" w:hAnsi="Arial" w:cs="Arial"/>
          <w:b/>
        </w:rPr>
      </w:pPr>
      <w:r w:rsidRPr="00D27C4E">
        <w:rPr>
          <w:rFonts w:ascii="Arial" w:hAnsi="Arial" w:cs="Arial"/>
          <w:b/>
        </w:rPr>
        <w:t>Fundação de Cultura e Apoio ao Ensino Pesquisa e Extensão</w:t>
      </w:r>
    </w:p>
    <w:p w:rsidR="004F309B" w:rsidRPr="00D27C4E" w:rsidRDefault="004F309B" w:rsidP="004F309B">
      <w:pPr>
        <w:rPr>
          <w:rFonts w:ascii="Arial" w:hAnsi="Arial" w:cs="Arial"/>
        </w:rPr>
      </w:pPr>
      <w:r w:rsidRPr="00D27C4E">
        <w:rPr>
          <w:rFonts w:ascii="Arial" w:hAnsi="Arial" w:cs="Arial"/>
        </w:rPr>
        <w:t xml:space="preserve">3º Seminário Água </w:t>
      </w:r>
      <w:proofErr w:type="spellStart"/>
      <w:r w:rsidRPr="00D27C4E">
        <w:rPr>
          <w:rFonts w:ascii="Arial" w:hAnsi="Arial" w:cs="Arial"/>
        </w:rPr>
        <w:t>Innovation</w:t>
      </w:r>
      <w:proofErr w:type="spellEnd"/>
    </w:p>
    <w:p w:rsidR="004F309B" w:rsidRPr="00D27C4E" w:rsidRDefault="004F309B" w:rsidP="004F309B">
      <w:pPr>
        <w:rPr>
          <w:rFonts w:ascii="Arial" w:hAnsi="Arial" w:cs="Arial"/>
        </w:rPr>
      </w:pPr>
    </w:p>
    <w:p w:rsidR="004F309B" w:rsidRPr="00D27C4E" w:rsidRDefault="004F309B" w:rsidP="004F309B">
      <w:pPr>
        <w:rPr>
          <w:rFonts w:ascii="Arial" w:hAnsi="Arial" w:cs="Arial"/>
          <w:b/>
        </w:rPr>
      </w:pPr>
      <w:r w:rsidRPr="00D27C4E">
        <w:rPr>
          <w:rFonts w:ascii="Arial" w:hAnsi="Arial" w:cs="Arial"/>
          <w:b/>
        </w:rPr>
        <w:t>Federação das Cooperativas e Associação de Artesãos do Ceará – FENARCE</w:t>
      </w:r>
    </w:p>
    <w:p w:rsidR="004F309B" w:rsidRPr="00D27C4E" w:rsidRDefault="004F309B" w:rsidP="004F309B">
      <w:pPr>
        <w:rPr>
          <w:rFonts w:ascii="Arial" w:hAnsi="Arial" w:cs="Arial"/>
        </w:rPr>
      </w:pPr>
      <w:r w:rsidRPr="00D27C4E">
        <w:rPr>
          <w:rFonts w:ascii="Arial" w:hAnsi="Arial" w:cs="Arial"/>
        </w:rPr>
        <w:t>Feira Artes do Ceará</w:t>
      </w:r>
    </w:p>
    <w:p w:rsidR="00706285" w:rsidRPr="00D27C4E" w:rsidRDefault="00706285" w:rsidP="004F309B">
      <w:pPr>
        <w:rPr>
          <w:rFonts w:ascii="Arial" w:hAnsi="Arial" w:cs="Arial"/>
        </w:rPr>
      </w:pPr>
    </w:p>
    <w:p w:rsidR="00706285" w:rsidRPr="00D27C4E" w:rsidRDefault="00706285" w:rsidP="00706285">
      <w:pPr>
        <w:rPr>
          <w:rFonts w:ascii="Arial" w:hAnsi="Arial" w:cs="Arial"/>
          <w:b/>
        </w:rPr>
      </w:pPr>
      <w:r w:rsidRPr="00D27C4E">
        <w:rPr>
          <w:rFonts w:ascii="Arial" w:hAnsi="Arial" w:cs="Arial"/>
          <w:b/>
        </w:rPr>
        <w:t>Ideia de Evento – IRELI</w:t>
      </w:r>
    </w:p>
    <w:p w:rsidR="00706285" w:rsidRPr="00D27C4E" w:rsidRDefault="00706285" w:rsidP="00706285">
      <w:pPr>
        <w:rPr>
          <w:rFonts w:ascii="Arial" w:hAnsi="Arial" w:cs="Arial"/>
        </w:rPr>
      </w:pPr>
      <w:r w:rsidRPr="00D27C4E">
        <w:rPr>
          <w:rFonts w:ascii="Arial" w:hAnsi="Arial" w:cs="Arial"/>
        </w:rPr>
        <w:t>Festival Buchada do Ceará</w:t>
      </w:r>
    </w:p>
    <w:p w:rsidR="00706285" w:rsidRPr="00D27C4E" w:rsidRDefault="00706285" w:rsidP="00706285">
      <w:pPr>
        <w:rPr>
          <w:rFonts w:ascii="Arial" w:hAnsi="Arial" w:cs="Arial"/>
        </w:rPr>
      </w:pPr>
    </w:p>
    <w:p w:rsidR="00706285" w:rsidRPr="00D27C4E" w:rsidRDefault="00706285" w:rsidP="00706285">
      <w:pPr>
        <w:rPr>
          <w:rFonts w:ascii="Arial" w:hAnsi="Arial" w:cs="Arial"/>
          <w:b/>
        </w:rPr>
      </w:pPr>
      <w:r w:rsidRPr="00D27C4E">
        <w:rPr>
          <w:rFonts w:ascii="Arial" w:hAnsi="Arial" w:cs="Arial"/>
          <w:b/>
        </w:rPr>
        <w:t>Instituto de Arte, Cultura, Lazer e Educação – IARTE</w:t>
      </w:r>
    </w:p>
    <w:p w:rsidR="00706285" w:rsidRPr="00D27C4E" w:rsidRDefault="00706285" w:rsidP="004F309B">
      <w:pPr>
        <w:rPr>
          <w:rFonts w:ascii="Arial" w:hAnsi="Arial" w:cs="Arial"/>
        </w:rPr>
      </w:pPr>
      <w:r w:rsidRPr="00D27C4E">
        <w:rPr>
          <w:rFonts w:ascii="Arial" w:hAnsi="Arial" w:cs="Arial"/>
        </w:rPr>
        <w:t xml:space="preserve">Fortalecimento da Apicultura Familiar </w:t>
      </w:r>
      <w:r w:rsidR="00A6518D" w:rsidRPr="00D27C4E">
        <w:rPr>
          <w:rFonts w:ascii="Arial" w:hAnsi="Arial" w:cs="Arial"/>
        </w:rPr>
        <w:t>–</w:t>
      </w:r>
      <w:r w:rsidRPr="00D27C4E">
        <w:rPr>
          <w:rFonts w:ascii="Arial" w:hAnsi="Arial" w:cs="Arial"/>
        </w:rPr>
        <w:t xml:space="preserve"> Apicultura</w:t>
      </w:r>
    </w:p>
    <w:p w:rsidR="00A6518D" w:rsidRPr="00D27C4E" w:rsidRDefault="00A6518D" w:rsidP="004F309B">
      <w:pPr>
        <w:rPr>
          <w:rFonts w:ascii="Arial" w:hAnsi="Arial" w:cs="Arial"/>
        </w:rPr>
      </w:pPr>
    </w:p>
    <w:p w:rsidR="00A6518D" w:rsidRPr="00D27C4E" w:rsidRDefault="00A6518D" w:rsidP="00A6518D">
      <w:pPr>
        <w:rPr>
          <w:rFonts w:ascii="Arial" w:hAnsi="Arial" w:cs="Arial"/>
          <w:b/>
        </w:rPr>
      </w:pPr>
      <w:r w:rsidRPr="00D27C4E">
        <w:rPr>
          <w:rFonts w:ascii="Arial" w:hAnsi="Arial" w:cs="Arial"/>
          <w:b/>
        </w:rPr>
        <w:t xml:space="preserve">Instituto </w:t>
      </w:r>
      <w:proofErr w:type="spellStart"/>
      <w:r w:rsidRPr="00D27C4E">
        <w:rPr>
          <w:rFonts w:ascii="Arial" w:hAnsi="Arial" w:cs="Arial"/>
          <w:b/>
        </w:rPr>
        <w:t>Paju</w:t>
      </w:r>
      <w:proofErr w:type="spellEnd"/>
      <w:r w:rsidRPr="00D27C4E">
        <w:rPr>
          <w:rFonts w:ascii="Arial" w:hAnsi="Arial" w:cs="Arial"/>
          <w:b/>
        </w:rPr>
        <w:t xml:space="preserve"> de Desenvolvimento e </w:t>
      </w:r>
      <w:proofErr w:type="spellStart"/>
      <w:r w:rsidRPr="00D27C4E">
        <w:rPr>
          <w:rFonts w:ascii="Arial" w:hAnsi="Arial" w:cs="Arial"/>
          <w:b/>
        </w:rPr>
        <w:t>Socioeconomia</w:t>
      </w:r>
      <w:proofErr w:type="spellEnd"/>
      <w:r w:rsidRPr="00D27C4E">
        <w:rPr>
          <w:rFonts w:ascii="Arial" w:hAnsi="Arial" w:cs="Arial"/>
          <w:b/>
        </w:rPr>
        <w:t xml:space="preserve"> Solidaria</w:t>
      </w:r>
    </w:p>
    <w:p w:rsidR="00A6518D" w:rsidRPr="00D27C4E" w:rsidRDefault="00A6518D" w:rsidP="00A6518D">
      <w:pPr>
        <w:rPr>
          <w:rFonts w:ascii="Arial" w:hAnsi="Arial" w:cs="Arial"/>
        </w:rPr>
      </w:pPr>
      <w:r w:rsidRPr="00D27C4E">
        <w:rPr>
          <w:rFonts w:ascii="Arial" w:hAnsi="Arial" w:cs="Arial"/>
        </w:rPr>
        <w:t xml:space="preserve">III Feira </w:t>
      </w:r>
      <w:proofErr w:type="spellStart"/>
      <w:r w:rsidRPr="00D27C4E">
        <w:rPr>
          <w:rFonts w:ascii="Arial" w:hAnsi="Arial" w:cs="Arial"/>
        </w:rPr>
        <w:t>Multisetorial</w:t>
      </w:r>
      <w:proofErr w:type="spellEnd"/>
      <w:r w:rsidRPr="00D27C4E">
        <w:rPr>
          <w:rFonts w:ascii="Arial" w:hAnsi="Arial" w:cs="Arial"/>
        </w:rPr>
        <w:t xml:space="preserve"> de Negócios da RMF em </w:t>
      </w:r>
      <w:proofErr w:type="spellStart"/>
      <w:r w:rsidRPr="00D27C4E">
        <w:rPr>
          <w:rFonts w:ascii="Arial" w:hAnsi="Arial" w:cs="Arial"/>
        </w:rPr>
        <w:t>Pacajús</w:t>
      </w:r>
      <w:proofErr w:type="spellEnd"/>
      <w:r w:rsidRPr="00D27C4E">
        <w:rPr>
          <w:rFonts w:ascii="Arial" w:hAnsi="Arial" w:cs="Arial"/>
        </w:rPr>
        <w:t xml:space="preserve"> </w:t>
      </w:r>
    </w:p>
    <w:p w:rsidR="00481A92" w:rsidRPr="00D27C4E" w:rsidRDefault="00481A92" w:rsidP="00A6518D">
      <w:pPr>
        <w:rPr>
          <w:rFonts w:ascii="Arial" w:hAnsi="Arial" w:cs="Arial"/>
        </w:rPr>
      </w:pPr>
    </w:p>
    <w:p w:rsidR="00481A92" w:rsidRPr="00D27C4E" w:rsidRDefault="00481A92" w:rsidP="00481A92">
      <w:pPr>
        <w:rPr>
          <w:rFonts w:ascii="Arial" w:hAnsi="Arial" w:cs="Arial"/>
          <w:b/>
        </w:rPr>
      </w:pPr>
      <w:r w:rsidRPr="00D27C4E">
        <w:rPr>
          <w:rFonts w:ascii="Arial" w:hAnsi="Arial" w:cs="Arial"/>
          <w:b/>
        </w:rPr>
        <w:t>Ideia de Evento – EIRELI</w:t>
      </w:r>
    </w:p>
    <w:p w:rsidR="00481A92" w:rsidRPr="00D27C4E" w:rsidRDefault="00481A92" w:rsidP="00481A92">
      <w:pPr>
        <w:rPr>
          <w:rFonts w:ascii="Arial" w:hAnsi="Arial" w:cs="Arial"/>
        </w:rPr>
      </w:pPr>
      <w:r w:rsidRPr="00D27C4E">
        <w:rPr>
          <w:rFonts w:ascii="Arial" w:hAnsi="Arial" w:cs="Arial"/>
        </w:rPr>
        <w:t>Inova Weekend</w:t>
      </w:r>
    </w:p>
    <w:p w:rsidR="00294A40" w:rsidRPr="00D27C4E" w:rsidRDefault="00294A40" w:rsidP="00294A40">
      <w:pPr>
        <w:rPr>
          <w:rFonts w:ascii="Arial" w:hAnsi="Arial" w:cs="Arial"/>
          <w:b/>
        </w:rPr>
      </w:pPr>
    </w:p>
    <w:p w:rsidR="00294A40" w:rsidRPr="00D27C4E" w:rsidRDefault="00294A40" w:rsidP="00294A40">
      <w:pPr>
        <w:rPr>
          <w:rFonts w:ascii="Arial" w:hAnsi="Arial" w:cs="Arial"/>
          <w:b/>
        </w:rPr>
      </w:pPr>
      <w:r w:rsidRPr="00D27C4E">
        <w:rPr>
          <w:rFonts w:ascii="Arial" w:hAnsi="Arial" w:cs="Arial"/>
          <w:b/>
        </w:rPr>
        <w:t xml:space="preserve">Impacto </w:t>
      </w:r>
    </w:p>
    <w:p w:rsidR="00294A40" w:rsidRPr="00D27C4E" w:rsidRDefault="00294A40" w:rsidP="00294A40">
      <w:pPr>
        <w:rPr>
          <w:rFonts w:ascii="Arial" w:hAnsi="Arial" w:cs="Arial"/>
        </w:rPr>
      </w:pPr>
      <w:r w:rsidRPr="00D27C4E">
        <w:rPr>
          <w:rFonts w:ascii="Arial" w:hAnsi="Arial" w:cs="Arial"/>
        </w:rPr>
        <w:t>Construindo o Futuro com Impacto</w:t>
      </w:r>
    </w:p>
    <w:p w:rsidR="00294A40" w:rsidRPr="00D27C4E" w:rsidRDefault="00294A40" w:rsidP="00481A92">
      <w:pPr>
        <w:rPr>
          <w:rFonts w:ascii="Arial" w:hAnsi="Arial" w:cs="Arial"/>
        </w:rPr>
      </w:pPr>
    </w:p>
    <w:p w:rsidR="00E71FAA" w:rsidRPr="00D27C4E" w:rsidRDefault="00E71FAA" w:rsidP="00E71FAA">
      <w:pPr>
        <w:rPr>
          <w:rFonts w:ascii="Arial" w:hAnsi="Arial" w:cs="Arial"/>
          <w:b/>
        </w:rPr>
      </w:pPr>
      <w:r w:rsidRPr="00D27C4E">
        <w:rPr>
          <w:rFonts w:ascii="Arial" w:hAnsi="Arial" w:cs="Arial"/>
          <w:b/>
        </w:rPr>
        <w:t>L/Fort Promoções e Publicidade LTDA</w:t>
      </w:r>
    </w:p>
    <w:p w:rsidR="00E71FAA" w:rsidRPr="00D27C4E" w:rsidRDefault="00E71FAA" w:rsidP="00E71FAA">
      <w:pPr>
        <w:rPr>
          <w:rFonts w:ascii="Arial" w:hAnsi="Arial" w:cs="Arial"/>
        </w:rPr>
      </w:pPr>
      <w:r w:rsidRPr="00D27C4E">
        <w:rPr>
          <w:rFonts w:ascii="Arial" w:hAnsi="Arial" w:cs="Arial"/>
        </w:rPr>
        <w:t xml:space="preserve">Prainha Festival Beach </w:t>
      </w:r>
    </w:p>
    <w:p w:rsidR="00E71FAA" w:rsidRPr="00D27C4E" w:rsidRDefault="00E71FAA" w:rsidP="00481A92">
      <w:pPr>
        <w:rPr>
          <w:rFonts w:ascii="Arial" w:hAnsi="Arial" w:cs="Arial"/>
        </w:rPr>
      </w:pPr>
    </w:p>
    <w:p w:rsidR="003526E5" w:rsidRPr="00D27C4E" w:rsidRDefault="003526E5" w:rsidP="003526E5">
      <w:pPr>
        <w:rPr>
          <w:rFonts w:ascii="Arial" w:hAnsi="Arial" w:cs="Arial"/>
          <w:b/>
        </w:rPr>
      </w:pPr>
      <w:r w:rsidRPr="00D27C4E">
        <w:rPr>
          <w:rFonts w:ascii="Arial" w:hAnsi="Arial" w:cs="Arial"/>
          <w:b/>
        </w:rPr>
        <w:t>Prefeitura de Morada Nova</w:t>
      </w:r>
    </w:p>
    <w:p w:rsidR="003526E5" w:rsidRPr="00D27C4E" w:rsidRDefault="003526E5" w:rsidP="003526E5">
      <w:pPr>
        <w:rPr>
          <w:rFonts w:ascii="Arial" w:hAnsi="Arial" w:cs="Arial"/>
        </w:rPr>
      </w:pPr>
      <w:r w:rsidRPr="00D27C4E">
        <w:rPr>
          <w:rFonts w:ascii="Arial" w:hAnsi="Arial" w:cs="Arial"/>
        </w:rPr>
        <w:t>25 Exposição agropecuária de Morada Nova</w:t>
      </w:r>
    </w:p>
    <w:p w:rsidR="007B27CF" w:rsidRPr="00D27C4E" w:rsidRDefault="007B27CF" w:rsidP="003526E5">
      <w:pPr>
        <w:rPr>
          <w:rFonts w:ascii="Arial" w:hAnsi="Arial" w:cs="Arial"/>
          <w:b/>
        </w:rPr>
      </w:pPr>
    </w:p>
    <w:p w:rsidR="003526E5" w:rsidRPr="00D27C4E" w:rsidRDefault="003526E5" w:rsidP="003526E5">
      <w:pPr>
        <w:rPr>
          <w:rFonts w:ascii="Arial" w:hAnsi="Arial" w:cs="Arial"/>
          <w:b/>
        </w:rPr>
      </w:pPr>
      <w:r w:rsidRPr="00D27C4E">
        <w:rPr>
          <w:rFonts w:ascii="Arial" w:hAnsi="Arial" w:cs="Arial"/>
          <w:b/>
        </w:rPr>
        <w:t>Prefeitura Municipal de Jaguaribe</w:t>
      </w:r>
    </w:p>
    <w:p w:rsidR="003526E5" w:rsidRPr="00D27C4E" w:rsidRDefault="003526E5" w:rsidP="003526E5">
      <w:pPr>
        <w:rPr>
          <w:rFonts w:ascii="Arial" w:hAnsi="Arial" w:cs="Arial"/>
        </w:rPr>
      </w:pPr>
      <w:r w:rsidRPr="00D27C4E">
        <w:rPr>
          <w:rFonts w:ascii="Arial" w:hAnsi="Arial" w:cs="Arial"/>
        </w:rPr>
        <w:t xml:space="preserve">Evento LVII Exposição Agropecuária – </w:t>
      </w:r>
      <w:proofErr w:type="spellStart"/>
      <w:r w:rsidRPr="00D27C4E">
        <w:rPr>
          <w:rFonts w:ascii="Arial" w:hAnsi="Arial" w:cs="Arial"/>
        </w:rPr>
        <w:t>Expojaguar</w:t>
      </w:r>
      <w:proofErr w:type="spellEnd"/>
      <w:r w:rsidRPr="00D27C4E">
        <w:rPr>
          <w:rFonts w:ascii="Arial" w:hAnsi="Arial" w:cs="Arial"/>
        </w:rPr>
        <w:t xml:space="preserve"> 2019</w:t>
      </w:r>
    </w:p>
    <w:p w:rsidR="003526E5" w:rsidRPr="00D27C4E" w:rsidRDefault="003526E5" w:rsidP="003526E5">
      <w:pPr>
        <w:rPr>
          <w:rFonts w:ascii="Arial" w:hAnsi="Arial" w:cs="Arial"/>
        </w:rPr>
      </w:pPr>
    </w:p>
    <w:p w:rsidR="003526E5" w:rsidRPr="00D27C4E" w:rsidRDefault="000D53FE" w:rsidP="003526E5">
      <w:pPr>
        <w:rPr>
          <w:rFonts w:ascii="Arial" w:hAnsi="Arial" w:cs="Arial"/>
          <w:b/>
        </w:rPr>
      </w:pPr>
      <w:r w:rsidRPr="00D27C4E">
        <w:rPr>
          <w:rFonts w:ascii="Arial" w:hAnsi="Arial" w:cs="Arial"/>
          <w:b/>
        </w:rPr>
        <w:t xml:space="preserve">Prefeitura Municipal de Limoeiro do Norte </w:t>
      </w:r>
    </w:p>
    <w:p w:rsidR="003526E5" w:rsidRPr="00D27C4E" w:rsidRDefault="003526E5" w:rsidP="003526E5">
      <w:pPr>
        <w:rPr>
          <w:rFonts w:ascii="Arial" w:hAnsi="Arial" w:cs="Arial"/>
        </w:rPr>
      </w:pPr>
      <w:r w:rsidRPr="00D27C4E">
        <w:rPr>
          <w:rFonts w:ascii="Arial" w:hAnsi="Arial" w:cs="Arial"/>
        </w:rPr>
        <w:t>Ciranda Empreendedora</w:t>
      </w:r>
    </w:p>
    <w:p w:rsidR="003526E5" w:rsidRPr="00D27C4E" w:rsidRDefault="003526E5" w:rsidP="003526E5">
      <w:pPr>
        <w:rPr>
          <w:rFonts w:ascii="Arial" w:hAnsi="Arial" w:cs="Arial"/>
        </w:rPr>
      </w:pPr>
    </w:p>
    <w:p w:rsidR="003526E5" w:rsidRPr="00D27C4E" w:rsidRDefault="003526E5" w:rsidP="003526E5">
      <w:pPr>
        <w:rPr>
          <w:rFonts w:ascii="Arial" w:hAnsi="Arial" w:cs="Arial"/>
          <w:b/>
        </w:rPr>
      </w:pPr>
      <w:r w:rsidRPr="00D27C4E">
        <w:rPr>
          <w:rFonts w:ascii="Arial" w:hAnsi="Arial" w:cs="Arial"/>
          <w:b/>
        </w:rPr>
        <w:t>Prefeitura de Cascavel</w:t>
      </w:r>
    </w:p>
    <w:p w:rsidR="003526E5" w:rsidRPr="00D27C4E" w:rsidRDefault="003526E5" w:rsidP="003526E5">
      <w:pPr>
        <w:rPr>
          <w:rFonts w:ascii="Arial" w:hAnsi="Arial" w:cs="Arial"/>
        </w:rPr>
      </w:pPr>
      <w:r w:rsidRPr="00D27C4E">
        <w:rPr>
          <w:rFonts w:ascii="Arial" w:hAnsi="Arial" w:cs="Arial"/>
        </w:rPr>
        <w:t xml:space="preserve">Festival de Galinha Caipira dos </w:t>
      </w:r>
      <w:proofErr w:type="spellStart"/>
      <w:r w:rsidRPr="00D27C4E">
        <w:rPr>
          <w:rFonts w:ascii="Arial" w:hAnsi="Arial" w:cs="Arial"/>
        </w:rPr>
        <w:t>Chorós</w:t>
      </w:r>
      <w:proofErr w:type="spellEnd"/>
    </w:p>
    <w:p w:rsidR="00B674D9" w:rsidRPr="00D27C4E" w:rsidRDefault="00B674D9" w:rsidP="003526E5">
      <w:pPr>
        <w:pStyle w:val="NIVEL3"/>
        <w:keepNext w:val="0"/>
        <w:numPr>
          <w:ilvl w:val="0"/>
          <w:numId w:val="0"/>
        </w:numPr>
        <w:spacing w:beforeLines="0" w:before="0" w:afterLines="0" w:after="0"/>
        <w:rPr>
          <w:rFonts w:ascii="Arial" w:hAnsi="Arial" w:cs="Arial"/>
          <w:sz w:val="24"/>
          <w:szCs w:val="24"/>
        </w:rPr>
      </w:pPr>
    </w:p>
    <w:p w:rsidR="00F43B30" w:rsidRPr="00D27C4E" w:rsidRDefault="00F43B30" w:rsidP="003526E5">
      <w:pPr>
        <w:pStyle w:val="NIVEL3"/>
        <w:keepNext w:val="0"/>
        <w:numPr>
          <w:ilvl w:val="0"/>
          <w:numId w:val="0"/>
        </w:numPr>
        <w:spacing w:beforeLines="0" w:before="0" w:afterLines="0" w:after="0"/>
        <w:rPr>
          <w:rFonts w:ascii="Arial" w:hAnsi="Arial" w:cs="Arial"/>
          <w:b/>
          <w:sz w:val="24"/>
          <w:szCs w:val="24"/>
          <w:lang w:val="pt-BR"/>
        </w:rPr>
      </w:pPr>
      <w:r w:rsidRPr="00D27C4E">
        <w:rPr>
          <w:rFonts w:ascii="Arial" w:hAnsi="Arial" w:cs="Arial"/>
          <w:b/>
          <w:sz w:val="24"/>
          <w:szCs w:val="24"/>
          <w:lang w:val="pt-BR"/>
        </w:rPr>
        <w:t>SKAL Internacional de Fortaleza</w:t>
      </w:r>
    </w:p>
    <w:p w:rsidR="00F43B30" w:rsidRPr="00D27C4E" w:rsidRDefault="00F43B30" w:rsidP="003526E5">
      <w:pPr>
        <w:pStyle w:val="NIVEL3"/>
        <w:keepNext w:val="0"/>
        <w:numPr>
          <w:ilvl w:val="0"/>
          <w:numId w:val="0"/>
        </w:numPr>
        <w:spacing w:beforeLines="0" w:before="0" w:afterLines="0" w:after="0"/>
        <w:rPr>
          <w:rFonts w:ascii="Arial" w:hAnsi="Arial" w:cs="Arial"/>
          <w:sz w:val="24"/>
          <w:szCs w:val="24"/>
          <w:lang w:val="pt-BR"/>
        </w:rPr>
      </w:pPr>
      <w:r w:rsidRPr="00D27C4E">
        <w:rPr>
          <w:rFonts w:ascii="Arial" w:hAnsi="Arial" w:cs="Arial"/>
          <w:sz w:val="24"/>
          <w:szCs w:val="24"/>
          <w:lang w:val="pt-BR"/>
        </w:rPr>
        <w:t xml:space="preserve">Turismo Mundo Afora </w:t>
      </w:r>
    </w:p>
    <w:p w:rsidR="00D27C4E" w:rsidRPr="00D27C4E" w:rsidRDefault="00D27C4E" w:rsidP="003526E5">
      <w:pPr>
        <w:pStyle w:val="NIVEL3"/>
        <w:keepNext w:val="0"/>
        <w:numPr>
          <w:ilvl w:val="0"/>
          <w:numId w:val="0"/>
        </w:numPr>
        <w:spacing w:beforeLines="0" w:before="0" w:afterLines="0" w:after="0"/>
        <w:rPr>
          <w:rFonts w:ascii="Arial" w:hAnsi="Arial" w:cs="Arial"/>
          <w:sz w:val="24"/>
          <w:szCs w:val="24"/>
          <w:lang w:val="pt-BR"/>
        </w:rPr>
      </w:pPr>
    </w:p>
    <w:p w:rsidR="00D27C4E" w:rsidRPr="00D27C4E" w:rsidRDefault="00D27C4E" w:rsidP="00D27C4E">
      <w:pPr>
        <w:rPr>
          <w:rFonts w:ascii="Arial" w:hAnsi="Arial" w:cs="Arial"/>
          <w:b/>
        </w:rPr>
      </w:pPr>
      <w:proofErr w:type="spellStart"/>
      <w:r w:rsidRPr="00D27C4E">
        <w:rPr>
          <w:rFonts w:ascii="Arial" w:hAnsi="Arial" w:cs="Arial"/>
          <w:b/>
        </w:rPr>
        <w:t>Tera</w:t>
      </w:r>
      <w:proofErr w:type="spellEnd"/>
      <w:r w:rsidRPr="00D27C4E">
        <w:rPr>
          <w:rFonts w:ascii="Arial" w:hAnsi="Arial" w:cs="Arial"/>
          <w:b/>
        </w:rPr>
        <w:t xml:space="preserve"> Empreendimentos Criativos </w:t>
      </w:r>
    </w:p>
    <w:p w:rsidR="00D27C4E" w:rsidRPr="00D27C4E" w:rsidRDefault="00D27C4E" w:rsidP="00D27C4E">
      <w:pPr>
        <w:rPr>
          <w:rFonts w:ascii="Arial" w:hAnsi="Arial" w:cs="Arial"/>
        </w:rPr>
      </w:pPr>
      <w:proofErr w:type="spellStart"/>
      <w:r w:rsidRPr="00D27C4E">
        <w:rPr>
          <w:rFonts w:ascii="Arial" w:hAnsi="Arial" w:cs="Arial"/>
        </w:rPr>
        <w:t>Tera</w:t>
      </w:r>
      <w:proofErr w:type="spellEnd"/>
      <w:r w:rsidRPr="00D27C4E">
        <w:rPr>
          <w:rFonts w:ascii="Arial" w:hAnsi="Arial" w:cs="Arial"/>
        </w:rPr>
        <w:t xml:space="preserve"> </w:t>
      </w:r>
      <w:proofErr w:type="spellStart"/>
      <w:r w:rsidRPr="00D27C4E">
        <w:rPr>
          <w:rFonts w:ascii="Arial" w:hAnsi="Arial" w:cs="Arial"/>
        </w:rPr>
        <w:t>Xperience</w:t>
      </w:r>
      <w:proofErr w:type="spellEnd"/>
    </w:p>
    <w:p w:rsidR="00D27C4E" w:rsidRPr="00D27C4E" w:rsidRDefault="00D27C4E" w:rsidP="003526E5">
      <w:pPr>
        <w:pStyle w:val="NIVEL3"/>
        <w:keepNext w:val="0"/>
        <w:numPr>
          <w:ilvl w:val="0"/>
          <w:numId w:val="0"/>
        </w:numPr>
        <w:spacing w:beforeLines="0" w:before="0" w:afterLines="0" w:after="0"/>
        <w:rPr>
          <w:rFonts w:ascii="Arial" w:hAnsi="Arial" w:cs="Arial"/>
          <w:sz w:val="24"/>
          <w:szCs w:val="24"/>
          <w:lang w:val="pt-BR"/>
        </w:rPr>
      </w:pPr>
    </w:p>
    <w:p w:rsidR="00B674D9" w:rsidRPr="00D27C4E" w:rsidRDefault="00B674D9" w:rsidP="00B674D9">
      <w:pPr>
        <w:pStyle w:val="NIVEL3"/>
        <w:keepNext w:val="0"/>
        <w:numPr>
          <w:ilvl w:val="0"/>
          <w:numId w:val="0"/>
        </w:numPr>
        <w:spacing w:beforeLines="0" w:before="0" w:afterLines="0" w:after="0"/>
        <w:rPr>
          <w:rFonts w:ascii="Arial" w:hAnsi="Arial" w:cs="Arial"/>
          <w:sz w:val="24"/>
          <w:szCs w:val="24"/>
          <w:lang w:val="pt-BR"/>
        </w:rPr>
      </w:pPr>
    </w:p>
    <w:sectPr w:rsidR="00B674D9" w:rsidRPr="00D27C4E" w:rsidSect="00C659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19" w:right="1260" w:bottom="360" w:left="12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E83" w:rsidRDefault="00BD2E83" w:rsidP="003E5C01">
      <w:r>
        <w:separator/>
      </w:r>
    </w:p>
  </w:endnote>
  <w:endnote w:type="continuationSeparator" w:id="0">
    <w:p w:rsidR="00BD2E83" w:rsidRDefault="00BD2E83" w:rsidP="003E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03C" w:rsidRDefault="0010603C" w:rsidP="00C659F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603C" w:rsidRDefault="0010603C" w:rsidP="00C659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38"/>
      <w:gridCol w:w="3237"/>
      <w:gridCol w:w="3235"/>
    </w:tblGrid>
    <w:tr w:rsidR="0010603C" w:rsidRPr="00462E1E" w:rsidTr="00142D6C">
      <w:trPr>
        <w:trHeight w:val="284"/>
        <w:jc w:val="center"/>
      </w:trPr>
      <w:tc>
        <w:tcPr>
          <w:tcW w:w="1667" w:type="pct"/>
          <w:tcMar>
            <w:left w:w="28" w:type="dxa"/>
            <w:right w:w="28" w:type="dxa"/>
          </w:tcMar>
          <w:vAlign w:val="center"/>
        </w:tcPr>
        <w:p w:rsidR="0010603C" w:rsidRPr="00142D6C" w:rsidRDefault="0010603C" w:rsidP="00142D6C">
          <w:pPr>
            <w:pStyle w:val="Ttulo2"/>
            <w:jc w:val="center"/>
            <w:rPr>
              <w:rStyle w:val="mw-headline"/>
              <w:rFonts w:ascii="Arial" w:hAnsi="Arial" w:cs="Arial"/>
              <w:caps/>
              <w:sz w:val="18"/>
              <w:szCs w:val="18"/>
              <w:lang w:val="pt-PT"/>
            </w:rPr>
          </w:pPr>
          <w:r w:rsidRPr="00142D6C">
            <w:rPr>
              <w:rStyle w:val="mw-headline"/>
              <w:rFonts w:ascii="Arial" w:hAnsi="Arial" w:cs="Arial"/>
              <w:caps/>
              <w:sz w:val="18"/>
              <w:szCs w:val="18"/>
              <w:lang w:val="pt-PT"/>
            </w:rPr>
            <w:t>responsabilidade</w:t>
          </w:r>
        </w:p>
      </w:tc>
      <w:tc>
        <w:tcPr>
          <w:tcW w:w="1667" w:type="pct"/>
          <w:vAlign w:val="center"/>
        </w:tcPr>
        <w:p w:rsidR="0010603C" w:rsidRPr="00142D6C" w:rsidRDefault="0010603C" w:rsidP="00142D6C">
          <w:pPr>
            <w:pStyle w:val="Ttulo2"/>
            <w:jc w:val="center"/>
            <w:rPr>
              <w:rStyle w:val="mw-headline"/>
              <w:rFonts w:ascii="Arial" w:hAnsi="Arial" w:cs="Arial"/>
              <w:caps/>
              <w:sz w:val="18"/>
              <w:szCs w:val="18"/>
              <w:lang w:val="pt-PT"/>
            </w:rPr>
          </w:pPr>
          <w:r w:rsidRPr="00142D6C">
            <w:rPr>
              <w:rStyle w:val="mw-headline"/>
              <w:rFonts w:ascii="Arial" w:hAnsi="Arial" w:cs="Arial"/>
              <w:caps/>
              <w:sz w:val="18"/>
              <w:szCs w:val="18"/>
              <w:lang w:val="pt-PT"/>
            </w:rPr>
            <w:t>Publicação</w:t>
          </w:r>
        </w:p>
      </w:tc>
      <w:tc>
        <w:tcPr>
          <w:tcW w:w="1666" w:type="pct"/>
          <w:vAlign w:val="center"/>
        </w:tcPr>
        <w:p w:rsidR="0010603C" w:rsidRPr="00142D6C" w:rsidRDefault="0010603C" w:rsidP="00142D6C">
          <w:pPr>
            <w:pStyle w:val="Ttulo2"/>
            <w:jc w:val="center"/>
            <w:rPr>
              <w:rFonts w:ascii="Arial" w:hAnsi="Arial" w:cs="Arial"/>
              <w:noProof/>
              <w:sz w:val="18"/>
              <w:szCs w:val="18"/>
            </w:rPr>
          </w:pPr>
          <w:r w:rsidRPr="00142D6C">
            <w:rPr>
              <w:rStyle w:val="mw-headline"/>
              <w:rFonts w:ascii="Arial" w:hAnsi="Arial" w:cs="Arial"/>
              <w:caps/>
              <w:sz w:val="18"/>
              <w:szCs w:val="18"/>
              <w:lang w:val="pt-PT"/>
            </w:rPr>
            <w:t>Classificação</w:t>
          </w:r>
        </w:p>
      </w:tc>
    </w:tr>
    <w:tr w:rsidR="0010603C" w:rsidRPr="00462E1E" w:rsidTr="00142D6C">
      <w:trPr>
        <w:trHeight w:val="284"/>
        <w:jc w:val="center"/>
      </w:trPr>
      <w:tc>
        <w:tcPr>
          <w:tcW w:w="1667" w:type="pct"/>
          <w:tcMar>
            <w:left w:w="28" w:type="dxa"/>
            <w:right w:w="28" w:type="dxa"/>
          </w:tcMar>
          <w:vAlign w:val="center"/>
        </w:tcPr>
        <w:p w:rsidR="0010603C" w:rsidRPr="00142D6C" w:rsidRDefault="0010603C" w:rsidP="002C4B5C">
          <w:pPr>
            <w:pStyle w:val="Ttulo2"/>
            <w:jc w:val="center"/>
            <w:rPr>
              <w:rStyle w:val="mw-headline"/>
              <w:rFonts w:ascii="Arial" w:hAnsi="Arial" w:cs="Arial"/>
              <w:b w:val="0"/>
              <w:caps/>
              <w:sz w:val="18"/>
              <w:szCs w:val="18"/>
              <w:lang w:val="pt-PT"/>
            </w:rPr>
          </w:pPr>
          <w:r w:rsidRPr="00142D6C">
            <w:rPr>
              <w:rStyle w:val="mw-headline"/>
              <w:rFonts w:ascii="Arial" w:hAnsi="Arial" w:cs="Arial"/>
              <w:b w:val="0"/>
              <w:caps/>
              <w:sz w:val="18"/>
              <w:szCs w:val="18"/>
              <w:lang w:val="pt-PT"/>
            </w:rPr>
            <w:t xml:space="preserve">&lt;&lt;Sebrae/CE </w:t>
          </w:r>
          <w:r w:rsidR="002C4B5C">
            <w:rPr>
              <w:rStyle w:val="mw-headline"/>
              <w:rFonts w:ascii="Arial" w:hAnsi="Arial" w:cs="Arial"/>
              <w:b w:val="0"/>
              <w:caps/>
              <w:sz w:val="18"/>
              <w:szCs w:val="18"/>
              <w:lang w:val="pt-PT"/>
            </w:rPr>
            <w:t xml:space="preserve">ugmc </w:t>
          </w:r>
          <w:r w:rsidRPr="00142D6C">
            <w:rPr>
              <w:rStyle w:val="mw-headline"/>
              <w:rFonts w:ascii="Arial" w:hAnsi="Arial" w:cs="Arial"/>
              <w:b w:val="0"/>
              <w:caps/>
              <w:sz w:val="18"/>
              <w:szCs w:val="18"/>
              <w:lang w:val="pt-PT"/>
            </w:rPr>
            <w:t>&gt;&gt;</w:t>
          </w:r>
        </w:p>
      </w:tc>
      <w:tc>
        <w:tcPr>
          <w:tcW w:w="1667" w:type="pct"/>
          <w:vAlign w:val="center"/>
        </w:tcPr>
        <w:p w:rsidR="0010603C" w:rsidRPr="00142D6C" w:rsidRDefault="009C169B" w:rsidP="002C4B5C">
          <w:pPr>
            <w:pStyle w:val="Ttulo2"/>
            <w:jc w:val="center"/>
            <w:rPr>
              <w:rStyle w:val="mw-headline"/>
              <w:rFonts w:ascii="Arial" w:hAnsi="Arial" w:cs="Arial"/>
              <w:caps/>
              <w:sz w:val="18"/>
              <w:szCs w:val="18"/>
              <w:lang w:val="pt-PT"/>
            </w:rPr>
          </w:pPr>
          <w:r>
            <w:rPr>
              <w:rStyle w:val="mw-headline"/>
              <w:rFonts w:ascii="Arial" w:hAnsi="Arial" w:cs="Arial"/>
              <w:caps/>
              <w:sz w:val="18"/>
              <w:szCs w:val="18"/>
              <w:lang w:val="pt-PT"/>
            </w:rPr>
            <w:t>24/05/2019</w:t>
          </w:r>
        </w:p>
      </w:tc>
      <w:tc>
        <w:tcPr>
          <w:tcW w:w="1666" w:type="pct"/>
          <w:vAlign w:val="center"/>
        </w:tcPr>
        <w:p w:rsidR="0010603C" w:rsidRPr="00142D6C" w:rsidRDefault="009C169B" w:rsidP="00E0792A">
          <w:pPr>
            <w:pStyle w:val="Ttulo2"/>
            <w:jc w:val="center"/>
            <w:rPr>
              <w:rFonts w:ascii="Arial" w:hAnsi="Arial" w:cs="Arial"/>
              <w:b w:val="0"/>
              <w:noProof/>
              <w:sz w:val="18"/>
              <w:szCs w:val="18"/>
            </w:rPr>
          </w:pPr>
          <w:r>
            <w:rPr>
              <w:rFonts w:ascii="Arial" w:hAnsi="Arial" w:cs="Arial"/>
              <w:b w:val="0"/>
              <w:noProof/>
              <w:sz w:val="18"/>
              <w:szCs w:val="18"/>
            </w:rPr>
            <w:t>P</w:t>
          </w:r>
          <w:r w:rsidR="00E0792A">
            <w:rPr>
              <w:rFonts w:ascii="Arial" w:hAnsi="Arial" w:cs="Arial"/>
              <w:b w:val="0"/>
              <w:noProof/>
              <w:sz w:val="18"/>
              <w:szCs w:val="18"/>
            </w:rPr>
            <w:t>Ú</w:t>
          </w:r>
          <w:r>
            <w:rPr>
              <w:rFonts w:ascii="Arial" w:hAnsi="Arial" w:cs="Arial"/>
              <w:b w:val="0"/>
              <w:noProof/>
              <w:sz w:val="18"/>
              <w:szCs w:val="18"/>
            </w:rPr>
            <w:t>BLICA</w:t>
          </w:r>
        </w:p>
      </w:tc>
    </w:tr>
    <w:tr w:rsidR="0010603C" w:rsidRPr="00462E1E" w:rsidTr="00142D6C">
      <w:trPr>
        <w:trHeight w:val="284"/>
        <w:jc w:val="center"/>
      </w:trPr>
      <w:tc>
        <w:tcPr>
          <w:tcW w:w="5000" w:type="pct"/>
          <w:gridSpan w:val="3"/>
          <w:tcMar>
            <w:left w:w="57" w:type="dxa"/>
            <w:right w:w="85" w:type="dxa"/>
          </w:tcMar>
          <w:vAlign w:val="center"/>
        </w:tcPr>
        <w:p w:rsidR="0010603C" w:rsidRPr="00142D6C" w:rsidRDefault="0010603C" w:rsidP="00142D6C">
          <w:pPr>
            <w:pStyle w:val="Ttulo2"/>
            <w:jc w:val="right"/>
            <w:rPr>
              <w:rFonts w:ascii="Times New Roman" w:hAnsi="Times New Roman"/>
              <w:sz w:val="36"/>
              <w:szCs w:val="36"/>
              <w:lang w:val="en-US" w:eastAsia="en-US"/>
            </w:rPr>
          </w:pPr>
          <w:r w:rsidRPr="00142D6C">
            <w:rPr>
              <w:rFonts w:ascii="Arial" w:hAnsi="Arial" w:cs="Arial"/>
              <w:noProof/>
              <w:sz w:val="18"/>
              <w:szCs w:val="18"/>
            </w:rPr>
            <w:t xml:space="preserve">Pág. </w:t>
          </w:r>
          <w:r w:rsidRPr="00142D6C">
            <w:rPr>
              <w:rFonts w:ascii="Arial" w:hAnsi="Arial" w:cs="Arial"/>
              <w:noProof/>
              <w:sz w:val="18"/>
              <w:szCs w:val="18"/>
            </w:rPr>
            <w:fldChar w:fldCharType="begin"/>
          </w:r>
          <w:r w:rsidRPr="00142D6C">
            <w:rPr>
              <w:rFonts w:ascii="Arial" w:hAnsi="Arial" w:cs="Arial"/>
              <w:noProof/>
              <w:sz w:val="18"/>
              <w:szCs w:val="18"/>
            </w:rPr>
            <w:instrText xml:space="preserve"> PAGE   \* MERGEFORMAT </w:instrText>
          </w:r>
          <w:r w:rsidRPr="00142D6C">
            <w:rPr>
              <w:rFonts w:ascii="Arial" w:hAnsi="Arial" w:cs="Arial"/>
              <w:noProof/>
              <w:sz w:val="18"/>
              <w:szCs w:val="18"/>
            </w:rPr>
            <w:fldChar w:fldCharType="separate"/>
          </w:r>
          <w:r w:rsidR="00681E0B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42D6C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42D6C">
            <w:rPr>
              <w:rFonts w:ascii="Arial" w:hAnsi="Arial" w:cs="Arial"/>
              <w:noProof/>
              <w:sz w:val="18"/>
              <w:szCs w:val="18"/>
            </w:rPr>
            <w:t xml:space="preserve"> de </w:t>
          </w:r>
          <w:r w:rsidR="00310DB1">
            <w:rPr>
              <w:rFonts w:ascii="Times New Roman" w:hAnsi="Times New Roman"/>
              <w:noProof/>
              <w:sz w:val="18"/>
              <w:szCs w:val="18"/>
              <w:lang w:val="en-US" w:eastAsia="en-US"/>
            </w:rPr>
            <w:fldChar w:fldCharType="begin"/>
          </w:r>
          <w:r w:rsidR="00310DB1">
            <w:rPr>
              <w:rFonts w:ascii="Times New Roman" w:hAnsi="Times New Roman"/>
              <w:noProof/>
              <w:sz w:val="18"/>
              <w:szCs w:val="18"/>
              <w:lang w:val="en-US" w:eastAsia="en-US"/>
            </w:rPr>
            <w:instrText xml:space="preserve"> NUMPAGES   \* MERGEFORMAT </w:instrText>
          </w:r>
          <w:r w:rsidR="00310DB1">
            <w:rPr>
              <w:rFonts w:ascii="Times New Roman" w:hAnsi="Times New Roman"/>
              <w:noProof/>
              <w:sz w:val="18"/>
              <w:szCs w:val="18"/>
              <w:lang w:val="en-US" w:eastAsia="en-US"/>
            </w:rPr>
            <w:fldChar w:fldCharType="separate"/>
          </w:r>
          <w:r w:rsidR="00681E0B">
            <w:rPr>
              <w:rFonts w:ascii="Times New Roman" w:hAnsi="Times New Roman"/>
              <w:noProof/>
              <w:sz w:val="18"/>
              <w:szCs w:val="18"/>
              <w:lang w:val="en-US" w:eastAsia="en-US"/>
            </w:rPr>
            <w:t>2</w:t>
          </w:r>
          <w:r w:rsidR="00310DB1">
            <w:rPr>
              <w:rFonts w:ascii="Times New Roman" w:hAnsi="Times New Roman"/>
              <w:noProof/>
              <w:sz w:val="18"/>
              <w:szCs w:val="18"/>
              <w:lang w:val="en-US" w:eastAsia="en-US"/>
            </w:rPr>
            <w:fldChar w:fldCharType="end"/>
          </w:r>
        </w:p>
      </w:tc>
    </w:tr>
  </w:tbl>
  <w:p w:rsidR="0010603C" w:rsidRDefault="0010603C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5C" w:rsidRDefault="002C4B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E83" w:rsidRDefault="00BD2E83" w:rsidP="003E5C01">
      <w:r>
        <w:separator/>
      </w:r>
    </w:p>
  </w:footnote>
  <w:footnote w:type="continuationSeparator" w:id="0">
    <w:p w:rsidR="00BD2E83" w:rsidRDefault="00BD2E83" w:rsidP="003E5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5C" w:rsidRDefault="002C4B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03C" w:rsidRDefault="0010603C" w:rsidP="00C659F9">
    <w:pPr>
      <w:pStyle w:val="Cabealho"/>
      <w:ind w:left="-1418"/>
      <w:jc w:val="center"/>
    </w:pPr>
    <w:r>
      <w:object w:dxaOrig="11896" w:dyaOrig="16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3.2pt;height:81pt" o:ole="">
          <v:imagedata r:id="rId1" o:title=""/>
        </v:shape>
        <o:OLEObject Type="Embed" ProgID="CorelDRAW.Graphic.12" ShapeID="_x0000_i1025" DrawAspect="Content" ObjectID="_1620198974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5C" w:rsidRDefault="002C4B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2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ymbol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E2F2A"/>
    <w:multiLevelType w:val="multilevel"/>
    <w:tmpl w:val="4446A72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485191"/>
    <w:multiLevelType w:val="hybridMultilevel"/>
    <w:tmpl w:val="AAAAC7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26AE0"/>
    <w:multiLevelType w:val="hybridMultilevel"/>
    <w:tmpl w:val="E25C8882"/>
    <w:lvl w:ilvl="0" w:tplc="0416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9C04B17"/>
    <w:multiLevelType w:val="hybridMultilevel"/>
    <w:tmpl w:val="CC28AF1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262284"/>
    <w:multiLevelType w:val="hybridMultilevel"/>
    <w:tmpl w:val="CB1A50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F6BDB"/>
    <w:multiLevelType w:val="hybridMultilevel"/>
    <w:tmpl w:val="EC2CF5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41EBA"/>
    <w:multiLevelType w:val="singleLevel"/>
    <w:tmpl w:val="E78EF728"/>
    <w:lvl w:ilvl="0">
      <w:start w:val="1"/>
      <w:numFmt w:val="lowerLetter"/>
      <w:pStyle w:val="Numerad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BB12BB5"/>
    <w:multiLevelType w:val="hybridMultilevel"/>
    <w:tmpl w:val="E07A4E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8234F"/>
    <w:multiLevelType w:val="hybridMultilevel"/>
    <w:tmpl w:val="9A1EEE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46618"/>
    <w:multiLevelType w:val="multilevel"/>
    <w:tmpl w:val="6082C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b/>
      </w:rPr>
    </w:lvl>
    <w:lvl w:ilvl="2">
      <w:start w:val="1"/>
      <w:numFmt w:val="decimal"/>
      <w:pStyle w:val="NIVEL3"/>
      <w:lvlText w:val="%1.%2.%3."/>
      <w:lvlJc w:val="left"/>
      <w:pPr>
        <w:ind w:left="1418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44735DA"/>
    <w:multiLevelType w:val="hybridMultilevel"/>
    <w:tmpl w:val="57164CA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352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A1A34"/>
    <w:multiLevelType w:val="multilevel"/>
    <w:tmpl w:val="75D25A5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IVEL2"/>
      <w:lvlText w:val="%1.%2."/>
      <w:lvlJc w:val="left"/>
      <w:pPr>
        <w:ind w:left="1135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9" w:hanging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5" w:hanging="851"/>
      </w:pPr>
      <w:rPr>
        <w:rFonts w:hint="default"/>
      </w:rPr>
    </w:lvl>
    <w:lvl w:ilvl="4">
      <w:start w:val="1"/>
      <w:numFmt w:val="upperRoman"/>
      <w:lvlText w:val="%5."/>
      <w:lvlJc w:val="right"/>
      <w:pPr>
        <w:ind w:left="2232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F182C3F"/>
    <w:multiLevelType w:val="hybridMultilevel"/>
    <w:tmpl w:val="AC9EC4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90C36"/>
    <w:multiLevelType w:val="hybridMultilevel"/>
    <w:tmpl w:val="68FCFC26"/>
    <w:lvl w:ilvl="0" w:tplc="0416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8A9485E"/>
    <w:multiLevelType w:val="hybridMultilevel"/>
    <w:tmpl w:val="06E264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"/>
  </w:num>
  <w:num w:numId="12">
    <w:abstractNumId w:val="12"/>
    <w:lvlOverride w:ilvl="0">
      <w:startOverride w:val="4"/>
    </w:lvlOverride>
    <w:lvlOverride w:ilvl="1">
      <w:startOverride w:val="2"/>
    </w:lvlOverride>
    <w:lvlOverride w:ilvl="2">
      <w:startOverride w:val="2"/>
    </w:lvlOverride>
  </w:num>
  <w:num w:numId="13">
    <w:abstractNumId w:val="12"/>
  </w:num>
  <w:num w:numId="14">
    <w:abstractNumId w:val="12"/>
  </w:num>
  <w:num w:numId="15">
    <w:abstractNumId w:val="13"/>
  </w:num>
  <w:num w:numId="16">
    <w:abstractNumId w:val="3"/>
  </w:num>
  <w:num w:numId="17">
    <w:abstractNumId w:val="12"/>
  </w:num>
  <w:num w:numId="18">
    <w:abstractNumId w:val="14"/>
  </w:num>
  <w:num w:numId="19">
    <w:abstractNumId w:val="12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2"/>
  </w:num>
  <w:num w:numId="28">
    <w:abstractNumId w:val="8"/>
  </w:num>
  <w:num w:numId="29">
    <w:abstractNumId w:val="6"/>
  </w:num>
  <w:num w:numId="30">
    <w:abstractNumId w:val="10"/>
  </w:num>
  <w:num w:numId="31">
    <w:abstractNumId w:val="4"/>
  </w:num>
  <w:num w:numId="32">
    <w:abstractNumId w:val="10"/>
  </w:num>
  <w:num w:numId="33">
    <w:abstractNumId w:val="10"/>
  </w:num>
  <w:num w:numId="34">
    <w:abstractNumId w:val="10"/>
  </w:num>
  <w:num w:numId="35">
    <w:abstractNumId w:val="5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9"/>
  </w:num>
  <w:num w:numId="41">
    <w:abstractNumId w:val="15"/>
  </w:num>
  <w:num w:numId="42">
    <w:abstractNumId w:val="10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62"/>
    <w:rsid w:val="000026E5"/>
    <w:rsid w:val="00005E6F"/>
    <w:rsid w:val="000061C6"/>
    <w:rsid w:val="00006DC3"/>
    <w:rsid w:val="00007BC6"/>
    <w:rsid w:val="0001301E"/>
    <w:rsid w:val="0002619B"/>
    <w:rsid w:val="00031D76"/>
    <w:rsid w:val="00033900"/>
    <w:rsid w:val="00043A57"/>
    <w:rsid w:val="00045BFF"/>
    <w:rsid w:val="00050E6C"/>
    <w:rsid w:val="000523BA"/>
    <w:rsid w:val="00057C50"/>
    <w:rsid w:val="00061D24"/>
    <w:rsid w:val="0007159A"/>
    <w:rsid w:val="00074896"/>
    <w:rsid w:val="0007636A"/>
    <w:rsid w:val="0007720A"/>
    <w:rsid w:val="000811EA"/>
    <w:rsid w:val="0008304F"/>
    <w:rsid w:val="00083260"/>
    <w:rsid w:val="00084E08"/>
    <w:rsid w:val="000851CB"/>
    <w:rsid w:val="000874B7"/>
    <w:rsid w:val="00087788"/>
    <w:rsid w:val="00091234"/>
    <w:rsid w:val="00091FE6"/>
    <w:rsid w:val="000921D6"/>
    <w:rsid w:val="00094F89"/>
    <w:rsid w:val="00095D62"/>
    <w:rsid w:val="00097C80"/>
    <w:rsid w:val="000A1A1F"/>
    <w:rsid w:val="000A2DE0"/>
    <w:rsid w:val="000A5D0E"/>
    <w:rsid w:val="000B1F1A"/>
    <w:rsid w:val="000B47CC"/>
    <w:rsid w:val="000C7786"/>
    <w:rsid w:val="000C79C8"/>
    <w:rsid w:val="000D010C"/>
    <w:rsid w:val="000D53FE"/>
    <w:rsid w:val="000E19C3"/>
    <w:rsid w:val="000E46DB"/>
    <w:rsid w:val="000F5016"/>
    <w:rsid w:val="000F6D6D"/>
    <w:rsid w:val="00100616"/>
    <w:rsid w:val="0010069F"/>
    <w:rsid w:val="001036F0"/>
    <w:rsid w:val="00105BD8"/>
    <w:rsid w:val="0010603C"/>
    <w:rsid w:val="00106FF0"/>
    <w:rsid w:val="00112182"/>
    <w:rsid w:val="00121E61"/>
    <w:rsid w:val="001225EB"/>
    <w:rsid w:val="0013276E"/>
    <w:rsid w:val="001329A1"/>
    <w:rsid w:val="0013402D"/>
    <w:rsid w:val="001370CB"/>
    <w:rsid w:val="00142D5B"/>
    <w:rsid w:val="00142D6C"/>
    <w:rsid w:val="00145864"/>
    <w:rsid w:val="0014795B"/>
    <w:rsid w:val="0015316A"/>
    <w:rsid w:val="0016133D"/>
    <w:rsid w:val="001630F0"/>
    <w:rsid w:val="00163A69"/>
    <w:rsid w:val="00165CE6"/>
    <w:rsid w:val="00171B4C"/>
    <w:rsid w:val="00180FD2"/>
    <w:rsid w:val="00181038"/>
    <w:rsid w:val="001854B0"/>
    <w:rsid w:val="001871B1"/>
    <w:rsid w:val="00187965"/>
    <w:rsid w:val="00191C01"/>
    <w:rsid w:val="0019295D"/>
    <w:rsid w:val="00195C5B"/>
    <w:rsid w:val="001961FF"/>
    <w:rsid w:val="0019763E"/>
    <w:rsid w:val="001A2B52"/>
    <w:rsid w:val="001A4055"/>
    <w:rsid w:val="001A41BD"/>
    <w:rsid w:val="001B1AAA"/>
    <w:rsid w:val="001C228B"/>
    <w:rsid w:val="001C54A3"/>
    <w:rsid w:val="001D2A8F"/>
    <w:rsid w:val="001D494B"/>
    <w:rsid w:val="001E468F"/>
    <w:rsid w:val="001E70A4"/>
    <w:rsid w:val="001F0D3B"/>
    <w:rsid w:val="001F1DEB"/>
    <w:rsid w:val="001F3714"/>
    <w:rsid w:val="001F409E"/>
    <w:rsid w:val="002007CC"/>
    <w:rsid w:val="002025CF"/>
    <w:rsid w:val="00204EB5"/>
    <w:rsid w:val="00205EEE"/>
    <w:rsid w:val="00207E6A"/>
    <w:rsid w:val="00212086"/>
    <w:rsid w:val="00212B68"/>
    <w:rsid w:val="00212D9D"/>
    <w:rsid w:val="00212EC2"/>
    <w:rsid w:val="0021428F"/>
    <w:rsid w:val="002164B2"/>
    <w:rsid w:val="00217E0D"/>
    <w:rsid w:val="002216B3"/>
    <w:rsid w:val="002222D9"/>
    <w:rsid w:val="002315CC"/>
    <w:rsid w:val="00231C89"/>
    <w:rsid w:val="00234239"/>
    <w:rsid w:val="00236364"/>
    <w:rsid w:val="00240135"/>
    <w:rsid w:val="0024072D"/>
    <w:rsid w:val="00240A43"/>
    <w:rsid w:val="002417A3"/>
    <w:rsid w:val="0025091B"/>
    <w:rsid w:val="00251FE7"/>
    <w:rsid w:val="0025244E"/>
    <w:rsid w:val="00253C15"/>
    <w:rsid w:val="002565EC"/>
    <w:rsid w:val="002608B7"/>
    <w:rsid w:val="00264070"/>
    <w:rsid w:val="002729C5"/>
    <w:rsid w:val="0027335C"/>
    <w:rsid w:val="00282B72"/>
    <w:rsid w:val="00285F1E"/>
    <w:rsid w:val="0029238A"/>
    <w:rsid w:val="00294A40"/>
    <w:rsid w:val="002A4D10"/>
    <w:rsid w:val="002A4F1F"/>
    <w:rsid w:val="002B12FF"/>
    <w:rsid w:val="002B2B2A"/>
    <w:rsid w:val="002C34EC"/>
    <w:rsid w:val="002C34F3"/>
    <w:rsid w:val="002C4B5C"/>
    <w:rsid w:val="002C55CA"/>
    <w:rsid w:val="002D22E1"/>
    <w:rsid w:val="002D3C95"/>
    <w:rsid w:val="002D4A0F"/>
    <w:rsid w:val="002D5320"/>
    <w:rsid w:val="002D77B0"/>
    <w:rsid w:val="002D78E4"/>
    <w:rsid w:val="002E10DB"/>
    <w:rsid w:val="002E7629"/>
    <w:rsid w:val="002F0CCF"/>
    <w:rsid w:val="002F0F13"/>
    <w:rsid w:val="002F2F13"/>
    <w:rsid w:val="002F4EEA"/>
    <w:rsid w:val="002F4F30"/>
    <w:rsid w:val="002F6FD0"/>
    <w:rsid w:val="002F7676"/>
    <w:rsid w:val="003018B3"/>
    <w:rsid w:val="00306044"/>
    <w:rsid w:val="0030643A"/>
    <w:rsid w:val="003079EF"/>
    <w:rsid w:val="00310DB1"/>
    <w:rsid w:val="00312806"/>
    <w:rsid w:val="00312D52"/>
    <w:rsid w:val="003149EE"/>
    <w:rsid w:val="003157DF"/>
    <w:rsid w:val="00315A42"/>
    <w:rsid w:val="00315FD1"/>
    <w:rsid w:val="00317D42"/>
    <w:rsid w:val="003206CD"/>
    <w:rsid w:val="003219A0"/>
    <w:rsid w:val="00321BD1"/>
    <w:rsid w:val="00321DA8"/>
    <w:rsid w:val="00323505"/>
    <w:rsid w:val="003235F4"/>
    <w:rsid w:val="0032376A"/>
    <w:rsid w:val="003269A3"/>
    <w:rsid w:val="003269E9"/>
    <w:rsid w:val="0032732A"/>
    <w:rsid w:val="00327378"/>
    <w:rsid w:val="00330FE8"/>
    <w:rsid w:val="0033375C"/>
    <w:rsid w:val="00334659"/>
    <w:rsid w:val="00334951"/>
    <w:rsid w:val="0033593A"/>
    <w:rsid w:val="00335D2B"/>
    <w:rsid w:val="00345F8F"/>
    <w:rsid w:val="00347214"/>
    <w:rsid w:val="003526E5"/>
    <w:rsid w:val="003555D5"/>
    <w:rsid w:val="003613E3"/>
    <w:rsid w:val="00362CA0"/>
    <w:rsid w:val="00364B1E"/>
    <w:rsid w:val="00365DD7"/>
    <w:rsid w:val="0036694F"/>
    <w:rsid w:val="00370F92"/>
    <w:rsid w:val="0037293A"/>
    <w:rsid w:val="00372E3F"/>
    <w:rsid w:val="00373285"/>
    <w:rsid w:val="00374E3E"/>
    <w:rsid w:val="00374EAD"/>
    <w:rsid w:val="0037552C"/>
    <w:rsid w:val="00376DBD"/>
    <w:rsid w:val="003774B4"/>
    <w:rsid w:val="0038039E"/>
    <w:rsid w:val="00381579"/>
    <w:rsid w:val="00382649"/>
    <w:rsid w:val="00384025"/>
    <w:rsid w:val="00384B9D"/>
    <w:rsid w:val="003905DC"/>
    <w:rsid w:val="0039229D"/>
    <w:rsid w:val="003A1F88"/>
    <w:rsid w:val="003A4287"/>
    <w:rsid w:val="003B0568"/>
    <w:rsid w:val="003B05AA"/>
    <w:rsid w:val="003C0A0F"/>
    <w:rsid w:val="003C0C24"/>
    <w:rsid w:val="003C157A"/>
    <w:rsid w:val="003C192B"/>
    <w:rsid w:val="003C3414"/>
    <w:rsid w:val="003C6867"/>
    <w:rsid w:val="003C6D12"/>
    <w:rsid w:val="003D1D58"/>
    <w:rsid w:val="003D32A8"/>
    <w:rsid w:val="003D4787"/>
    <w:rsid w:val="003D5B14"/>
    <w:rsid w:val="003D69D0"/>
    <w:rsid w:val="003E1751"/>
    <w:rsid w:val="003E35D4"/>
    <w:rsid w:val="003E5C01"/>
    <w:rsid w:val="003E7400"/>
    <w:rsid w:val="003E7F32"/>
    <w:rsid w:val="003F030D"/>
    <w:rsid w:val="003F053F"/>
    <w:rsid w:val="003F0AD2"/>
    <w:rsid w:val="003F2720"/>
    <w:rsid w:val="00403949"/>
    <w:rsid w:val="0040663B"/>
    <w:rsid w:val="004079C3"/>
    <w:rsid w:val="004123CD"/>
    <w:rsid w:val="00412E43"/>
    <w:rsid w:val="00413001"/>
    <w:rsid w:val="00413D97"/>
    <w:rsid w:val="004141CC"/>
    <w:rsid w:val="004142EA"/>
    <w:rsid w:val="0041663E"/>
    <w:rsid w:val="00420E71"/>
    <w:rsid w:val="00421865"/>
    <w:rsid w:val="00424570"/>
    <w:rsid w:val="00435C3F"/>
    <w:rsid w:val="0043610D"/>
    <w:rsid w:val="00440F14"/>
    <w:rsid w:val="00445BDF"/>
    <w:rsid w:val="00452047"/>
    <w:rsid w:val="004522D6"/>
    <w:rsid w:val="0045451A"/>
    <w:rsid w:val="00457F7D"/>
    <w:rsid w:val="00461B58"/>
    <w:rsid w:val="00465277"/>
    <w:rsid w:val="00475C68"/>
    <w:rsid w:val="004764DE"/>
    <w:rsid w:val="0048099C"/>
    <w:rsid w:val="00480FF0"/>
    <w:rsid w:val="00481A92"/>
    <w:rsid w:val="00482D2A"/>
    <w:rsid w:val="004932DC"/>
    <w:rsid w:val="00493627"/>
    <w:rsid w:val="00495A0A"/>
    <w:rsid w:val="00495AB3"/>
    <w:rsid w:val="004A280C"/>
    <w:rsid w:val="004A3152"/>
    <w:rsid w:val="004A36BE"/>
    <w:rsid w:val="004A7155"/>
    <w:rsid w:val="004B2A23"/>
    <w:rsid w:val="004B57F5"/>
    <w:rsid w:val="004B76DD"/>
    <w:rsid w:val="004C0636"/>
    <w:rsid w:val="004D0111"/>
    <w:rsid w:val="004D31DC"/>
    <w:rsid w:val="004D4172"/>
    <w:rsid w:val="004E27A9"/>
    <w:rsid w:val="004E4EAE"/>
    <w:rsid w:val="004E5B6A"/>
    <w:rsid w:val="004E6F06"/>
    <w:rsid w:val="004E78B5"/>
    <w:rsid w:val="004F2B51"/>
    <w:rsid w:val="004F309B"/>
    <w:rsid w:val="004F7E31"/>
    <w:rsid w:val="0050177A"/>
    <w:rsid w:val="00502117"/>
    <w:rsid w:val="00503037"/>
    <w:rsid w:val="00504157"/>
    <w:rsid w:val="00504264"/>
    <w:rsid w:val="00507005"/>
    <w:rsid w:val="005137B0"/>
    <w:rsid w:val="00521417"/>
    <w:rsid w:val="0052551E"/>
    <w:rsid w:val="00541C11"/>
    <w:rsid w:val="00542079"/>
    <w:rsid w:val="00545780"/>
    <w:rsid w:val="00545D30"/>
    <w:rsid w:val="00556773"/>
    <w:rsid w:val="00557871"/>
    <w:rsid w:val="00561705"/>
    <w:rsid w:val="005701E3"/>
    <w:rsid w:val="0058021F"/>
    <w:rsid w:val="00580712"/>
    <w:rsid w:val="00581891"/>
    <w:rsid w:val="0059514A"/>
    <w:rsid w:val="005A690C"/>
    <w:rsid w:val="005A7C40"/>
    <w:rsid w:val="005B36C8"/>
    <w:rsid w:val="005B43D9"/>
    <w:rsid w:val="005B5876"/>
    <w:rsid w:val="005B6196"/>
    <w:rsid w:val="005C0804"/>
    <w:rsid w:val="005C4FB0"/>
    <w:rsid w:val="005C5A82"/>
    <w:rsid w:val="005D5B40"/>
    <w:rsid w:val="005E0738"/>
    <w:rsid w:val="005E1D3F"/>
    <w:rsid w:val="005E52D4"/>
    <w:rsid w:val="005E5396"/>
    <w:rsid w:val="005E5E1D"/>
    <w:rsid w:val="005E7A78"/>
    <w:rsid w:val="005E7F57"/>
    <w:rsid w:val="005F0886"/>
    <w:rsid w:val="005F4767"/>
    <w:rsid w:val="0060170B"/>
    <w:rsid w:val="00602DB2"/>
    <w:rsid w:val="00605623"/>
    <w:rsid w:val="0061037B"/>
    <w:rsid w:val="00614DFE"/>
    <w:rsid w:val="006231CE"/>
    <w:rsid w:val="00625B1C"/>
    <w:rsid w:val="006278F9"/>
    <w:rsid w:val="00630083"/>
    <w:rsid w:val="006332C2"/>
    <w:rsid w:val="00637E6F"/>
    <w:rsid w:val="00641510"/>
    <w:rsid w:val="006419B4"/>
    <w:rsid w:val="0064208E"/>
    <w:rsid w:val="006424B9"/>
    <w:rsid w:val="00643A3A"/>
    <w:rsid w:val="006448E4"/>
    <w:rsid w:val="0064795A"/>
    <w:rsid w:val="00652581"/>
    <w:rsid w:val="00656247"/>
    <w:rsid w:val="006567AF"/>
    <w:rsid w:val="00666A8E"/>
    <w:rsid w:val="00672ABD"/>
    <w:rsid w:val="00680F85"/>
    <w:rsid w:val="00681E0B"/>
    <w:rsid w:val="0068265C"/>
    <w:rsid w:val="00691EB9"/>
    <w:rsid w:val="0069356C"/>
    <w:rsid w:val="00697A6C"/>
    <w:rsid w:val="006A23E0"/>
    <w:rsid w:val="006A4210"/>
    <w:rsid w:val="006B0D24"/>
    <w:rsid w:val="006B24E3"/>
    <w:rsid w:val="006B2987"/>
    <w:rsid w:val="006B34B1"/>
    <w:rsid w:val="006B4784"/>
    <w:rsid w:val="006B5FAB"/>
    <w:rsid w:val="006C40DA"/>
    <w:rsid w:val="006C7D4E"/>
    <w:rsid w:val="006D0B63"/>
    <w:rsid w:val="006D3BB0"/>
    <w:rsid w:val="006E17CE"/>
    <w:rsid w:val="006E337E"/>
    <w:rsid w:val="006E44E8"/>
    <w:rsid w:val="006E7EEE"/>
    <w:rsid w:val="006F10B0"/>
    <w:rsid w:val="006F3D6B"/>
    <w:rsid w:val="006F4D52"/>
    <w:rsid w:val="006F4F5F"/>
    <w:rsid w:val="006F57B3"/>
    <w:rsid w:val="006F73F1"/>
    <w:rsid w:val="006F79BA"/>
    <w:rsid w:val="006F7E39"/>
    <w:rsid w:val="0070374C"/>
    <w:rsid w:val="00705972"/>
    <w:rsid w:val="00706078"/>
    <w:rsid w:val="00706285"/>
    <w:rsid w:val="0070759C"/>
    <w:rsid w:val="0071185E"/>
    <w:rsid w:val="007122FB"/>
    <w:rsid w:val="00713C76"/>
    <w:rsid w:val="00722B76"/>
    <w:rsid w:val="00724504"/>
    <w:rsid w:val="0072462E"/>
    <w:rsid w:val="007253D8"/>
    <w:rsid w:val="007269A1"/>
    <w:rsid w:val="007277F8"/>
    <w:rsid w:val="00732224"/>
    <w:rsid w:val="00732BD1"/>
    <w:rsid w:val="00734539"/>
    <w:rsid w:val="00735395"/>
    <w:rsid w:val="007358DA"/>
    <w:rsid w:val="007431D1"/>
    <w:rsid w:val="007437BF"/>
    <w:rsid w:val="00747578"/>
    <w:rsid w:val="00753516"/>
    <w:rsid w:val="007535B0"/>
    <w:rsid w:val="007559B5"/>
    <w:rsid w:val="007560A2"/>
    <w:rsid w:val="00756744"/>
    <w:rsid w:val="00760FD0"/>
    <w:rsid w:val="007634A7"/>
    <w:rsid w:val="00763D07"/>
    <w:rsid w:val="00766176"/>
    <w:rsid w:val="007673AA"/>
    <w:rsid w:val="00767BAA"/>
    <w:rsid w:val="007716DE"/>
    <w:rsid w:val="00772539"/>
    <w:rsid w:val="007735E1"/>
    <w:rsid w:val="00775BA5"/>
    <w:rsid w:val="00776536"/>
    <w:rsid w:val="00776F58"/>
    <w:rsid w:val="00776FEA"/>
    <w:rsid w:val="0078057D"/>
    <w:rsid w:val="0078268E"/>
    <w:rsid w:val="00787750"/>
    <w:rsid w:val="007902CF"/>
    <w:rsid w:val="00792687"/>
    <w:rsid w:val="00792805"/>
    <w:rsid w:val="0079380A"/>
    <w:rsid w:val="00795264"/>
    <w:rsid w:val="0079564C"/>
    <w:rsid w:val="007A0504"/>
    <w:rsid w:val="007A664A"/>
    <w:rsid w:val="007B27CF"/>
    <w:rsid w:val="007B76E9"/>
    <w:rsid w:val="007C023E"/>
    <w:rsid w:val="007C3E07"/>
    <w:rsid w:val="007C487E"/>
    <w:rsid w:val="007C5453"/>
    <w:rsid w:val="007D02EB"/>
    <w:rsid w:val="007D1197"/>
    <w:rsid w:val="007D4930"/>
    <w:rsid w:val="007E1663"/>
    <w:rsid w:val="007E1A37"/>
    <w:rsid w:val="007E3611"/>
    <w:rsid w:val="007F1E77"/>
    <w:rsid w:val="007F5FDE"/>
    <w:rsid w:val="007F7588"/>
    <w:rsid w:val="008009C1"/>
    <w:rsid w:val="0080196A"/>
    <w:rsid w:val="008023AE"/>
    <w:rsid w:val="00802588"/>
    <w:rsid w:val="00802E7D"/>
    <w:rsid w:val="00807D1A"/>
    <w:rsid w:val="00812B94"/>
    <w:rsid w:val="00814C11"/>
    <w:rsid w:val="008166BA"/>
    <w:rsid w:val="0081718F"/>
    <w:rsid w:val="00820558"/>
    <w:rsid w:val="00820B11"/>
    <w:rsid w:val="0082751B"/>
    <w:rsid w:val="0083076D"/>
    <w:rsid w:val="0083367F"/>
    <w:rsid w:val="00836617"/>
    <w:rsid w:val="00837872"/>
    <w:rsid w:val="00842229"/>
    <w:rsid w:val="008440C3"/>
    <w:rsid w:val="00853441"/>
    <w:rsid w:val="00855BD6"/>
    <w:rsid w:val="008613DD"/>
    <w:rsid w:val="008634E7"/>
    <w:rsid w:val="00867618"/>
    <w:rsid w:val="00870FF9"/>
    <w:rsid w:val="008714E6"/>
    <w:rsid w:val="00873366"/>
    <w:rsid w:val="00876ECE"/>
    <w:rsid w:val="00893F55"/>
    <w:rsid w:val="0089424D"/>
    <w:rsid w:val="00894CDF"/>
    <w:rsid w:val="008A2146"/>
    <w:rsid w:val="008A2312"/>
    <w:rsid w:val="008A4A1A"/>
    <w:rsid w:val="008B03F3"/>
    <w:rsid w:val="008B1C6E"/>
    <w:rsid w:val="008B20D0"/>
    <w:rsid w:val="008B5465"/>
    <w:rsid w:val="008B55E7"/>
    <w:rsid w:val="008B5677"/>
    <w:rsid w:val="008B6B6F"/>
    <w:rsid w:val="008B72EF"/>
    <w:rsid w:val="008D03B7"/>
    <w:rsid w:val="008D2AA2"/>
    <w:rsid w:val="008D36FD"/>
    <w:rsid w:val="008E15B8"/>
    <w:rsid w:val="008F0FF1"/>
    <w:rsid w:val="008F2B0B"/>
    <w:rsid w:val="008F4248"/>
    <w:rsid w:val="008F64CD"/>
    <w:rsid w:val="008F7094"/>
    <w:rsid w:val="00903193"/>
    <w:rsid w:val="0090425D"/>
    <w:rsid w:val="00910264"/>
    <w:rsid w:val="0091266B"/>
    <w:rsid w:val="00912B34"/>
    <w:rsid w:val="00912D7C"/>
    <w:rsid w:val="00912DDE"/>
    <w:rsid w:val="009149CE"/>
    <w:rsid w:val="0092317D"/>
    <w:rsid w:val="00926E73"/>
    <w:rsid w:val="00932415"/>
    <w:rsid w:val="00933228"/>
    <w:rsid w:val="009332F2"/>
    <w:rsid w:val="009343E2"/>
    <w:rsid w:val="00934D34"/>
    <w:rsid w:val="0094169F"/>
    <w:rsid w:val="00946154"/>
    <w:rsid w:val="00952161"/>
    <w:rsid w:val="00954151"/>
    <w:rsid w:val="00954A0A"/>
    <w:rsid w:val="009552D2"/>
    <w:rsid w:val="00955749"/>
    <w:rsid w:val="00957BEB"/>
    <w:rsid w:val="00957E16"/>
    <w:rsid w:val="00961E19"/>
    <w:rsid w:val="00962418"/>
    <w:rsid w:val="00962C69"/>
    <w:rsid w:val="0096534C"/>
    <w:rsid w:val="009708CA"/>
    <w:rsid w:val="00970946"/>
    <w:rsid w:val="00973C19"/>
    <w:rsid w:val="009808E2"/>
    <w:rsid w:val="009813ED"/>
    <w:rsid w:val="00981E25"/>
    <w:rsid w:val="0098564C"/>
    <w:rsid w:val="00987C95"/>
    <w:rsid w:val="00991001"/>
    <w:rsid w:val="009913B6"/>
    <w:rsid w:val="009916BB"/>
    <w:rsid w:val="009920A7"/>
    <w:rsid w:val="009964FF"/>
    <w:rsid w:val="00997F45"/>
    <w:rsid w:val="009A66EF"/>
    <w:rsid w:val="009B1FEA"/>
    <w:rsid w:val="009C169B"/>
    <w:rsid w:val="009C1731"/>
    <w:rsid w:val="009C2211"/>
    <w:rsid w:val="009C26C3"/>
    <w:rsid w:val="009C2F63"/>
    <w:rsid w:val="009C4A71"/>
    <w:rsid w:val="009C5005"/>
    <w:rsid w:val="009C50CF"/>
    <w:rsid w:val="009D7DBE"/>
    <w:rsid w:val="009E01C0"/>
    <w:rsid w:val="009E351B"/>
    <w:rsid w:val="009E3AFE"/>
    <w:rsid w:val="009E5409"/>
    <w:rsid w:val="009E5846"/>
    <w:rsid w:val="009E6D02"/>
    <w:rsid w:val="009F30CD"/>
    <w:rsid w:val="00A04A17"/>
    <w:rsid w:val="00A10274"/>
    <w:rsid w:val="00A12EC9"/>
    <w:rsid w:val="00A1624C"/>
    <w:rsid w:val="00A2142D"/>
    <w:rsid w:val="00A23A3B"/>
    <w:rsid w:val="00A2414E"/>
    <w:rsid w:val="00A254B0"/>
    <w:rsid w:val="00A255FB"/>
    <w:rsid w:val="00A31DA3"/>
    <w:rsid w:val="00A34532"/>
    <w:rsid w:val="00A350E5"/>
    <w:rsid w:val="00A36330"/>
    <w:rsid w:val="00A416A2"/>
    <w:rsid w:val="00A41A60"/>
    <w:rsid w:val="00A45AFB"/>
    <w:rsid w:val="00A50B6D"/>
    <w:rsid w:val="00A5398A"/>
    <w:rsid w:val="00A55172"/>
    <w:rsid w:val="00A57151"/>
    <w:rsid w:val="00A6105C"/>
    <w:rsid w:val="00A6518D"/>
    <w:rsid w:val="00A6584D"/>
    <w:rsid w:val="00A6679B"/>
    <w:rsid w:val="00A669FB"/>
    <w:rsid w:val="00A66B42"/>
    <w:rsid w:val="00A7165E"/>
    <w:rsid w:val="00A74F1D"/>
    <w:rsid w:val="00A76214"/>
    <w:rsid w:val="00A775AD"/>
    <w:rsid w:val="00A84B44"/>
    <w:rsid w:val="00A86C40"/>
    <w:rsid w:val="00A90C3C"/>
    <w:rsid w:val="00A9383E"/>
    <w:rsid w:val="00A944A7"/>
    <w:rsid w:val="00A95434"/>
    <w:rsid w:val="00AA10CD"/>
    <w:rsid w:val="00AA5244"/>
    <w:rsid w:val="00AA5DDD"/>
    <w:rsid w:val="00AB0A79"/>
    <w:rsid w:val="00AB0CEB"/>
    <w:rsid w:val="00AB5F5E"/>
    <w:rsid w:val="00AB6B2E"/>
    <w:rsid w:val="00AB6D6C"/>
    <w:rsid w:val="00AB7820"/>
    <w:rsid w:val="00AC02F5"/>
    <w:rsid w:val="00AC04BD"/>
    <w:rsid w:val="00AC16F6"/>
    <w:rsid w:val="00AC30EB"/>
    <w:rsid w:val="00AC4457"/>
    <w:rsid w:val="00AC53F5"/>
    <w:rsid w:val="00AC5D25"/>
    <w:rsid w:val="00AC5E29"/>
    <w:rsid w:val="00AC78F2"/>
    <w:rsid w:val="00AD015A"/>
    <w:rsid w:val="00AD086E"/>
    <w:rsid w:val="00AD0D04"/>
    <w:rsid w:val="00AD361F"/>
    <w:rsid w:val="00AE0804"/>
    <w:rsid w:val="00AE2347"/>
    <w:rsid w:val="00AE3A05"/>
    <w:rsid w:val="00AE3C2E"/>
    <w:rsid w:val="00AE5329"/>
    <w:rsid w:val="00AF3556"/>
    <w:rsid w:val="00AF58DC"/>
    <w:rsid w:val="00AF6073"/>
    <w:rsid w:val="00B00EC6"/>
    <w:rsid w:val="00B04BBF"/>
    <w:rsid w:val="00B10AA3"/>
    <w:rsid w:val="00B132D9"/>
    <w:rsid w:val="00B1631E"/>
    <w:rsid w:val="00B16414"/>
    <w:rsid w:val="00B174AE"/>
    <w:rsid w:val="00B23408"/>
    <w:rsid w:val="00B255FA"/>
    <w:rsid w:val="00B32D49"/>
    <w:rsid w:val="00B34E21"/>
    <w:rsid w:val="00B356BF"/>
    <w:rsid w:val="00B373A9"/>
    <w:rsid w:val="00B542D4"/>
    <w:rsid w:val="00B54A31"/>
    <w:rsid w:val="00B54D9C"/>
    <w:rsid w:val="00B56341"/>
    <w:rsid w:val="00B624F8"/>
    <w:rsid w:val="00B660A7"/>
    <w:rsid w:val="00B672A6"/>
    <w:rsid w:val="00B674D9"/>
    <w:rsid w:val="00B674FE"/>
    <w:rsid w:val="00B67C37"/>
    <w:rsid w:val="00B70A07"/>
    <w:rsid w:val="00B72E17"/>
    <w:rsid w:val="00B74976"/>
    <w:rsid w:val="00B74979"/>
    <w:rsid w:val="00B75151"/>
    <w:rsid w:val="00B75595"/>
    <w:rsid w:val="00B76FB2"/>
    <w:rsid w:val="00B825EE"/>
    <w:rsid w:val="00B84B42"/>
    <w:rsid w:val="00B85D43"/>
    <w:rsid w:val="00B8703C"/>
    <w:rsid w:val="00B87765"/>
    <w:rsid w:val="00B910B3"/>
    <w:rsid w:val="00B93DFA"/>
    <w:rsid w:val="00BA22B2"/>
    <w:rsid w:val="00BA2FFA"/>
    <w:rsid w:val="00BA36FB"/>
    <w:rsid w:val="00BA7744"/>
    <w:rsid w:val="00BB2E7F"/>
    <w:rsid w:val="00BC01E2"/>
    <w:rsid w:val="00BC21AD"/>
    <w:rsid w:val="00BC551F"/>
    <w:rsid w:val="00BC707F"/>
    <w:rsid w:val="00BD1456"/>
    <w:rsid w:val="00BD2E83"/>
    <w:rsid w:val="00BD3C41"/>
    <w:rsid w:val="00BD5BCB"/>
    <w:rsid w:val="00BE0716"/>
    <w:rsid w:val="00BE2510"/>
    <w:rsid w:val="00BE28FA"/>
    <w:rsid w:val="00BE3BCE"/>
    <w:rsid w:val="00BE4E1F"/>
    <w:rsid w:val="00BE71CB"/>
    <w:rsid w:val="00BF7F50"/>
    <w:rsid w:val="00C03F08"/>
    <w:rsid w:val="00C04D9F"/>
    <w:rsid w:val="00C06C34"/>
    <w:rsid w:val="00C13E67"/>
    <w:rsid w:val="00C1530B"/>
    <w:rsid w:val="00C16B82"/>
    <w:rsid w:val="00C218F3"/>
    <w:rsid w:val="00C222A3"/>
    <w:rsid w:val="00C24268"/>
    <w:rsid w:val="00C2640D"/>
    <w:rsid w:val="00C327D6"/>
    <w:rsid w:val="00C5167C"/>
    <w:rsid w:val="00C5406F"/>
    <w:rsid w:val="00C57B05"/>
    <w:rsid w:val="00C60AA5"/>
    <w:rsid w:val="00C627C5"/>
    <w:rsid w:val="00C659F9"/>
    <w:rsid w:val="00C66C1A"/>
    <w:rsid w:val="00C70F1F"/>
    <w:rsid w:val="00C71DB0"/>
    <w:rsid w:val="00C72665"/>
    <w:rsid w:val="00C84383"/>
    <w:rsid w:val="00C8537F"/>
    <w:rsid w:val="00C85643"/>
    <w:rsid w:val="00C86741"/>
    <w:rsid w:val="00C86C03"/>
    <w:rsid w:val="00C919FA"/>
    <w:rsid w:val="00C92C9E"/>
    <w:rsid w:val="00C94DFB"/>
    <w:rsid w:val="00C95048"/>
    <w:rsid w:val="00C952B7"/>
    <w:rsid w:val="00C96CC3"/>
    <w:rsid w:val="00C96E5F"/>
    <w:rsid w:val="00CA25A2"/>
    <w:rsid w:val="00CA29B7"/>
    <w:rsid w:val="00CA3CB6"/>
    <w:rsid w:val="00CB0286"/>
    <w:rsid w:val="00CB7B35"/>
    <w:rsid w:val="00CC1033"/>
    <w:rsid w:val="00CC5763"/>
    <w:rsid w:val="00CC5E8A"/>
    <w:rsid w:val="00CC6EFF"/>
    <w:rsid w:val="00CC7F9F"/>
    <w:rsid w:val="00CD0B80"/>
    <w:rsid w:val="00CE0245"/>
    <w:rsid w:val="00CE3B7F"/>
    <w:rsid w:val="00CE5BDD"/>
    <w:rsid w:val="00CE63DB"/>
    <w:rsid w:val="00CF38A9"/>
    <w:rsid w:val="00CF4A4C"/>
    <w:rsid w:val="00CF7A02"/>
    <w:rsid w:val="00D00B7E"/>
    <w:rsid w:val="00D02F07"/>
    <w:rsid w:val="00D0361B"/>
    <w:rsid w:val="00D12062"/>
    <w:rsid w:val="00D1384E"/>
    <w:rsid w:val="00D16F7B"/>
    <w:rsid w:val="00D20BE1"/>
    <w:rsid w:val="00D2353C"/>
    <w:rsid w:val="00D2717C"/>
    <w:rsid w:val="00D27960"/>
    <w:rsid w:val="00D27C4E"/>
    <w:rsid w:val="00D35029"/>
    <w:rsid w:val="00D41DFD"/>
    <w:rsid w:val="00D43445"/>
    <w:rsid w:val="00D440ED"/>
    <w:rsid w:val="00D46714"/>
    <w:rsid w:val="00D46A4F"/>
    <w:rsid w:val="00D47A60"/>
    <w:rsid w:val="00D5168B"/>
    <w:rsid w:val="00D53EE3"/>
    <w:rsid w:val="00D54396"/>
    <w:rsid w:val="00D65185"/>
    <w:rsid w:val="00D7125B"/>
    <w:rsid w:val="00D75C09"/>
    <w:rsid w:val="00D76581"/>
    <w:rsid w:val="00D82646"/>
    <w:rsid w:val="00D90641"/>
    <w:rsid w:val="00D908DF"/>
    <w:rsid w:val="00D96710"/>
    <w:rsid w:val="00DA0D96"/>
    <w:rsid w:val="00DA79A4"/>
    <w:rsid w:val="00DB093C"/>
    <w:rsid w:val="00DB2957"/>
    <w:rsid w:val="00DC2C77"/>
    <w:rsid w:val="00DD57F8"/>
    <w:rsid w:val="00DE1C7A"/>
    <w:rsid w:val="00DF1A0B"/>
    <w:rsid w:val="00DF1F2B"/>
    <w:rsid w:val="00DF41CE"/>
    <w:rsid w:val="00DF5717"/>
    <w:rsid w:val="00E04D69"/>
    <w:rsid w:val="00E0792A"/>
    <w:rsid w:val="00E1111A"/>
    <w:rsid w:val="00E13BC2"/>
    <w:rsid w:val="00E168DF"/>
    <w:rsid w:val="00E16B0A"/>
    <w:rsid w:val="00E16DFC"/>
    <w:rsid w:val="00E1776C"/>
    <w:rsid w:val="00E21EE6"/>
    <w:rsid w:val="00E23F08"/>
    <w:rsid w:val="00E30BA1"/>
    <w:rsid w:val="00E3660D"/>
    <w:rsid w:val="00E37BB1"/>
    <w:rsid w:val="00E4432B"/>
    <w:rsid w:val="00E454F5"/>
    <w:rsid w:val="00E45C62"/>
    <w:rsid w:val="00E47CB6"/>
    <w:rsid w:val="00E50E53"/>
    <w:rsid w:val="00E54DCB"/>
    <w:rsid w:val="00E61BBD"/>
    <w:rsid w:val="00E638FE"/>
    <w:rsid w:val="00E660B3"/>
    <w:rsid w:val="00E70EC7"/>
    <w:rsid w:val="00E71363"/>
    <w:rsid w:val="00E71FAA"/>
    <w:rsid w:val="00E72A91"/>
    <w:rsid w:val="00E76836"/>
    <w:rsid w:val="00E8114F"/>
    <w:rsid w:val="00E91787"/>
    <w:rsid w:val="00E93E55"/>
    <w:rsid w:val="00EA16E4"/>
    <w:rsid w:val="00EA7A87"/>
    <w:rsid w:val="00EB12D4"/>
    <w:rsid w:val="00EB4529"/>
    <w:rsid w:val="00EB631E"/>
    <w:rsid w:val="00EC11A6"/>
    <w:rsid w:val="00EC2827"/>
    <w:rsid w:val="00EC3716"/>
    <w:rsid w:val="00EC5377"/>
    <w:rsid w:val="00EC7626"/>
    <w:rsid w:val="00EC7B2E"/>
    <w:rsid w:val="00ED6573"/>
    <w:rsid w:val="00EE36FC"/>
    <w:rsid w:val="00EE6222"/>
    <w:rsid w:val="00EE7F30"/>
    <w:rsid w:val="00EF6D3A"/>
    <w:rsid w:val="00EF6DC7"/>
    <w:rsid w:val="00F07CE3"/>
    <w:rsid w:val="00F1278A"/>
    <w:rsid w:val="00F12FC9"/>
    <w:rsid w:val="00F279BD"/>
    <w:rsid w:val="00F30ACE"/>
    <w:rsid w:val="00F3190F"/>
    <w:rsid w:val="00F31F04"/>
    <w:rsid w:val="00F321AF"/>
    <w:rsid w:val="00F43B30"/>
    <w:rsid w:val="00F446E0"/>
    <w:rsid w:val="00F46783"/>
    <w:rsid w:val="00F53BE8"/>
    <w:rsid w:val="00F5525E"/>
    <w:rsid w:val="00F564E4"/>
    <w:rsid w:val="00F70334"/>
    <w:rsid w:val="00F74BB4"/>
    <w:rsid w:val="00F75534"/>
    <w:rsid w:val="00F817FE"/>
    <w:rsid w:val="00F81BB7"/>
    <w:rsid w:val="00F81CB8"/>
    <w:rsid w:val="00F9019B"/>
    <w:rsid w:val="00F90835"/>
    <w:rsid w:val="00F90A20"/>
    <w:rsid w:val="00F92D48"/>
    <w:rsid w:val="00F92E54"/>
    <w:rsid w:val="00FA1EE5"/>
    <w:rsid w:val="00FA7454"/>
    <w:rsid w:val="00FA7ECC"/>
    <w:rsid w:val="00FC16F3"/>
    <w:rsid w:val="00FC1C52"/>
    <w:rsid w:val="00FC2AA1"/>
    <w:rsid w:val="00FC356B"/>
    <w:rsid w:val="00FC4776"/>
    <w:rsid w:val="00FC719D"/>
    <w:rsid w:val="00FC770E"/>
    <w:rsid w:val="00FD05ED"/>
    <w:rsid w:val="00FD3C53"/>
    <w:rsid w:val="00FD738C"/>
    <w:rsid w:val="00FD7A0F"/>
    <w:rsid w:val="00FE0534"/>
    <w:rsid w:val="00FE2C98"/>
    <w:rsid w:val="00FE4D02"/>
    <w:rsid w:val="00FE5780"/>
    <w:rsid w:val="00FF00F6"/>
    <w:rsid w:val="00FF1467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AAD6B6-F763-466C-87D7-BDD54F01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List Number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329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E5329"/>
    <w:pPr>
      <w:keepNext/>
      <w:jc w:val="both"/>
      <w:outlineLvl w:val="0"/>
    </w:pPr>
    <w:rPr>
      <w:rFonts w:ascii="Century Gothic" w:hAnsi="Century Gothic"/>
      <w:b/>
      <w:bCs/>
      <w:lang w:val="x-none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480FF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AE5329"/>
    <w:rPr>
      <w:rFonts w:ascii="Century Gothic" w:hAnsi="Century Gothic" w:cs="Arial"/>
      <w:b/>
      <w:bCs/>
      <w:sz w:val="24"/>
      <w:szCs w:val="24"/>
      <w:lang w:val="x-none" w:eastAsia="pt-BR"/>
    </w:rPr>
  </w:style>
  <w:style w:type="paragraph" w:styleId="Cabealho">
    <w:name w:val="header"/>
    <w:basedOn w:val="Normal"/>
    <w:link w:val="CabealhoChar"/>
    <w:rsid w:val="00AE532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locked/>
    <w:rsid w:val="00AE5329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rsid w:val="00AE532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locked/>
    <w:rsid w:val="00AE5329"/>
    <w:rPr>
      <w:rFonts w:ascii="Times New Roman" w:hAnsi="Times New Roman" w:cs="Times New Roman"/>
      <w:sz w:val="24"/>
      <w:szCs w:val="24"/>
      <w:lang w:val="x-none" w:eastAsia="pt-BR"/>
    </w:rPr>
  </w:style>
  <w:style w:type="character" w:styleId="Nmerodepgina">
    <w:name w:val="page number"/>
    <w:rsid w:val="00AE5329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AE5329"/>
    <w:pPr>
      <w:ind w:left="360"/>
      <w:jc w:val="center"/>
    </w:pPr>
    <w:rPr>
      <w:rFonts w:ascii="Arial" w:hAnsi="Arial"/>
      <w:b/>
      <w:sz w:val="20"/>
      <w:szCs w:val="20"/>
      <w:lang w:val="x-none"/>
    </w:rPr>
  </w:style>
  <w:style w:type="character" w:customStyle="1" w:styleId="RecuodecorpodetextoChar">
    <w:name w:val="Recuo de corpo de texto Char"/>
    <w:link w:val="Recuodecorpodetexto"/>
    <w:locked/>
    <w:rsid w:val="00AE5329"/>
    <w:rPr>
      <w:rFonts w:ascii="Arial" w:hAnsi="Arial" w:cs="Times New Roman"/>
      <w:b/>
      <w:sz w:val="20"/>
      <w:szCs w:val="20"/>
      <w:lang w:val="x-none" w:eastAsia="pt-BR"/>
    </w:rPr>
  </w:style>
  <w:style w:type="paragraph" w:styleId="NormalWeb">
    <w:name w:val="Normal (Web)"/>
    <w:basedOn w:val="Normal"/>
    <w:rsid w:val="00AE5329"/>
    <w:pPr>
      <w:spacing w:before="100" w:beforeAutospacing="1" w:after="100" w:afterAutospacing="1"/>
    </w:pPr>
  </w:style>
  <w:style w:type="paragraph" w:styleId="Numerada">
    <w:name w:val="List Number"/>
    <w:basedOn w:val="Lista"/>
    <w:rsid w:val="00AE5329"/>
    <w:pPr>
      <w:numPr>
        <w:numId w:val="1"/>
      </w:numPr>
      <w:spacing w:after="240" w:line="240" w:lineRule="atLeast"/>
      <w:contextualSpacing w:val="0"/>
      <w:jc w:val="both"/>
    </w:pPr>
    <w:rPr>
      <w:rFonts w:ascii="Verdana" w:hAnsi="Verdana"/>
      <w:spacing w:val="-5"/>
      <w:sz w:val="20"/>
      <w:szCs w:val="20"/>
    </w:rPr>
  </w:style>
  <w:style w:type="paragraph" w:customStyle="1" w:styleId="Textogeral">
    <w:name w:val="Texto geral"/>
    <w:basedOn w:val="Normal"/>
    <w:rsid w:val="00AE5329"/>
    <w:pPr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Normal"/>
    <w:semiHidden/>
    <w:rsid w:val="00AE5329"/>
    <w:pPr>
      <w:ind w:left="283" w:hanging="283"/>
      <w:contextualSpacing/>
    </w:pPr>
  </w:style>
  <w:style w:type="paragraph" w:customStyle="1" w:styleId="PargrafodaLista1">
    <w:name w:val="Parágrafo da Lista1"/>
    <w:basedOn w:val="Normal"/>
    <w:rsid w:val="00BC21AD"/>
    <w:pPr>
      <w:ind w:left="720"/>
      <w:contextualSpacing/>
    </w:pPr>
  </w:style>
  <w:style w:type="paragraph" w:customStyle="1" w:styleId="Char">
    <w:name w:val="Char"/>
    <w:basedOn w:val="Normal"/>
    <w:rsid w:val="008E15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elacomgrade">
    <w:name w:val="Table Grid"/>
    <w:basedOn w:val="Tabelanormal"/>
    <w:rsid w:val="0025244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DF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debalo">
    <w:name w:val="Balloon Text"/>
    <w:basedOn w:val="Normal"/>
    <w:semiHidden/>
    <w:rsid w:val="00171B4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480F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w-headline">
    <w:name w:val="mw-headline"/>
    <w:basedOn w:val="Fontepargpadro"/>
    <w:rsid w:val="00480FF0"/>
  </w:style>
  <w:style w:type="paragraph" w:customStyle="1" w:styleId="FormaLivre">
    <w:name w:val="Forma Livre"/>
    <w:rsid w:val="0092317D"/>
    <w:rPr>
      <w:rFonts w:ascii="Times New Roman" w:eastAsia="ヒラギノ角ゴ Pro W3" w:hAnsi="Times New Roman"/>
      <w:color w:val="000000"/>
    </w:rPr>
  </w:style>
  <w:style w:type="paragraph" w:styleId="PargrafodaLista">
    <w:name w:val="List Paragraph"/>
    <w:basedOn w:val="Normal"/>
    <w:uiPriority w:val="34"/>
    <w:qFormat/>
    <w:rsid w:val="0092317D"/>
    <w:pPr>
      <w:spacing w:before="240" w:after="240"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Ttulo">
    <w:name w:val="Title"/>
    <w:aliases w:val="Char4 Char Char Char Char Char Char Char Char Char Char Char Char Char"/>
    <w:basedOn w:val="Normal"/>
    <w:link w:val="TtuloChar"/>
    <w:qFormat/>
    <w:locked/>
    <w:rsid w:val="00E45C62"/>
    <w:pPr>
      <w:ind w:firstLine="288"/>
      <w:jc w:val="center"/>
    </w:pPr>
    <w:rPr>
      <w:rFonts w:ascii="Arial" w:eastAsia="Times New Roman" w:hAnsi="Arial"/>
      <w:b/>
      <w:color w:val="000000"/>
      <w:sz w:val="20"/>
      <w:szCs w:val="20"/>
      <w:lang w:eastAsia="en-US"/>
    </w:rPr>
  </w:style>
  <w:style w:type="character" w:customStyle="1" w:styleId="TtuloChar">
    <w:name w:val="Título Char"/>
    <w:aliases w:val="Char4 Char Char Char Char Char Char Char Char Char Char Char Char Char Char"/>
    <w:basedOn w:val="Fontepargpadro"/>
    <w:link w:val="Ttulo"/>
    <w:rsid w:val="00E45C62"/>
    <w:rPr>
      <w:rFonts w:ascii="Arial" w:eastAsia="Times New Roman" w:hAnsi="Arial"/>
      <w:b/>
      <w:color w:val="000000"/>
      <w:lang w:eastAsia="en-US"/>
    </w:rPr>
  </w:style>
  <w:style w:type="paragraph" w:customStyle="1" w:styleId="NIVEL1">
    <w:name w:val="NIVEL1"/>
    <w:basedOn w:val="Normal"/>
    <w:link w:val="NIVEL1Char"/>
    <w:qFormat/>
    <w:rsid w:val="00E45C62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Lines="100" w:before="240" w:afterLines="100" w:after="240"/>
      <w:jc w:val="both"/>
      <w:outlineLvl w:val="0"/>
    </w:pPr>
    <w:rPr>
      <w:rFonts w:ascii="Calibri" w:hAnsi="Calibri"/>
      <w:b/>
      <w:caps/>
      <w:sz w:val="22"/>
      <w:szCs w:val="22"/>
      <w:lang w:val="x-none" w:eastAsia="ja-JP"/>
    </w:rPr>
  </w:style>
  <w:style w:type="character" w:customStyle="1" w:styleId="NIVEL1Char">
    <w:name w:val="NIVEL1 Char"/>
    <w:link w:val="NIVEL1"/>
    <w:rsid w:val="00E45C62"/>
    <w:rPr>
      <w:rFonts w:eastAsia="MS Mincho"/>
      <w:b/>
      <w:caps/>
      <w:sz w:val="22"/>
      <w:szCs w:val="22"/>
      <w:shd w:val="clear" w:color="auto" w:fill="E6E6E6"/>
      <w:lang w:val="x-none" w:eastAsia="ja-JP"/>
    </w:rPr>
  </w:style>
  <w:style w:type="paragraph" w:customStyle="1" w:styleId="NIVEL2">
    <w:name w:val="NIVEL2"/>
    <w:basedOn w:val="Normal"/>
    <w:link w:val="NIVEL2Char"/>
    <w:qFormat/>
    <w:rsid w:val="00E45C62"/>
    <w:pPr>
      <w:keepNext/>
      <w:numPr>
        <w:ilvl w:val="1"/>
        <w:numId w:val="2"/>
      </w:numPr>
      <w:spacing w:beforeLines="100" w:before="240" w:afterLines="100" w:after="240"/>
      <w:jc w:val="both"/>
      <w:outlineLvl w:val="0"/>
    </w:pPr>
    <w:rPr>
      <w:rFonts w:ascii="Calibri" w:hAnsi="Calibri"/>
      <w:b/>
      <w:bCs/>
      <w:sz w:val="22"/>
      <w:szCs w:val="22"/>
      <w:lang w:val="x-none" w:eastAsia="ja-JP"/>
    </w:rPr>
  </w:style>
  <w:style w:type="paragraph" w:customStyle="1" w:styleId="NIVEL3">
    <w:name w:val="NIVEL3"/>
    <w:basedOn w:val="Normal"/>
    <w:link w:val="NIVEL3Char"/>
    <w:qFormat/>
    <w:rsid w:val="00E45C62"/>
    <w:pPr>
      <w:keepNext/>
      <w:numPr>
        <w:ilvl w:val="2"/>
        <w:numId w:val="3"/>
      </w:numPr>
      <w:spacing w:beforeLines="100" w:before="240" w:afterLines="100" w:after="240"/>
      <w:jc w:val="both"/>
      <w:outlineLvl w:val="0"/>
    </w:pPr>
    <w:rPr>
      <w:rFonts w:ascii="Calibri" w:hAnsi="Calibri"/>
      <w:bCs/>
      <w:sz w:val="22"/>
      <w:szCs w:val="22"/>
      <w:lang w:val="x-none" w:eastAsia="ja-JP"/>
    </w:rPr>
  </w:style>
  <w:style w:type="character" w:customStyle="1" w:styleId="NIVEL3Char">
    <w:name w:val="NIVEL3 Char"/>
    <w:link w:val="NIVEL3"/>
    <w:rsid w:val="00E45C62"/>
    <w:rPr>
      <w:rFonts w:eastAsia="MS Mincho"/>
      <w:bCs/>
      <w:sz w:val="22"/>
      <w:szCs w:val="22"/>
      <w:lang w:val="x-none" w:eastAsia="ja-JP"/>
    </w:rPr>
  </w:style>
  <w:style w:type="character" w:customStyle="1" w:styleId="NIVEL2Char">
    <w:name w:val="NIVEL2 Char"/>
    <w:link w:val="NIVEL2"/>
    <w:rsid w:val="00E45C62"/>
    <w:rPr>
      <w:rFonts w:eastAsia="MS Mincho"/>
      <w:b/>
      <w:bCs/>
      <w:sz w:val="22"/>
      <w:szCs w:val="22"/>
      <w:lang w:val="x-none" w:eastAsia="ja-JP"/>
    </w:rPr>
  </w:style>
  <w:style w:type="paragraph" w:customStyle="1" w:styleId="NormalArial">
    <w:name w:val="Normal Arial"/>
    <w:basedOn w:val="Normal"/>
    <w:rsid w:val="00E45C62"/>
    <w:pPr>
      <w:spacing w:before="120"/>
      <w:jc w:val="both"/>
    </w:pPr>
    <w:rPr>
      <w:rFonts w:ascii="Arial" w:eastAsia="Times New Roman" w:hAnsi="Arial"/>
      <w:szCs w:val="20"/>
    </w:rPr>
  </w:style>
  <w:style w:type="paragraph" w:styleId="TextosemFormatao">
    <w:name w:val="Plain Text"/>
    <w:basedOn w:val="Normal"/>
    <w:link w:val="TextosemFormataoChar"/>
    <w:unhideWhenUsed/>
    <w:rsid w:val="00E45C62"/>
    <w:rPr>
      <w:rFonts w:ascii="Consolas" w:hAnsi="Consolas"/>
      <w:sz w:val="21"/>
      <w:szCs w:val="21"/>
      <w:lang w:val="x-none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E45C62"/>
    <w:rPr>
      <w:rFonts w:ascii="Consolas" w:hAnsi="Consolas"/>
      <w:sz w:val="21"/>
      <w:szCs w:val="21"/>
      <w:lang w:val="x-none" w:eastAsia="en-US"/>
    </w:rPr>
  </w:style>
  <w:style w:type="paragraph" w:customStyle="1" w:styleId="western">
    <w:name w:val="western"/>
    <w:basedOn w:val="Normal"/>
    <w:rsid w:val="00E45C62"/>
    <w:pPr>
      <w:autoSpaceDN w:val="0"/>
      <w:spacing w:before="100" w:after="119"/>
    </w:pPr>
    <w:rPr>
      <w:rFonts w:eastAsia="Times New Roman"/>
    </w:rPr>
  </w:style>
  <w:style w:type="paragraph" w:customStyle="1" w:styleId="Default">
    <w:name w:val="Default"/>
    <w:rsid w:val="000A1A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95415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54151"/>
    <w:rPr>
      <w:rFonts w:ascii="Times New Roman" w:hAnsi="Times New Roman"/>
    </w:rPr>
  </w:style>
  <w:style w:type="character" w:styleId="Refdenotaderodap">
    <w:name w:val="footnote reference"/>
    <w:basedOn w:val="Fontepargpadro"/>
    <w:rsid w:val="00954151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0830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.moura\Documents\2016\%5bMODELO%20SEBRAE%20GERAL%5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86AF6455D9BA40A257FA4A3E6473A9" ma:contentTypeVersion="8" ma:contentTypeDescription="Crie um novo documento." ma:contentTypeScope="" ma:versionID="3f5175cfbdc707d9f5c08cbc7e9dbb61">
  <xsd:schema xmlns:xsd="http://www.w3.org/2001/XMLSchema" xmlns:xs="http://www.w3.org/2001/XMLSchema" xmlns:p="http://schemas.microsoft.com/office/2006/metadata/properties" xmlns:ns2="d4a720d6-bd99-4589-a33c-3a2ef1be3e3e" xmlns:ns3="031229db-4d42-421d-ab94-425d161bf919" targetNamespace="http://schemas.microsoft.com/office/2006/metadata/properties" ma:root="true" ma:fieldsID="47bac80dd29f3786239d2e5d34a5dee3" ns2:_="" ns3:_="">
    <xsd:import namespace="d4a720d6-bd99-4589-a33c-3a2ef1be3e3e"/>
    <xsd:import namespace="031229db-4d42-421d-ab94-425d161bf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720d6-bd99-4589-a33c-3a2ef1be3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229db-4d42-421d-ab94-425d161bf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53DF-4D96-4C32-A6A5-7C2402A51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720d6-bd99-4589-a33c-3a2ef1be3e3e"/>
    <ds:schemaRef ds:uri="031229db-4d42-421d-ab94-425d161bf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8862D-6E0D-44B2-B8DC-190E9FDB2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A5126B-7648-4F81-B533-E4FC1F2729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264BA7-2FE0-4AA1-8350-EA6730A0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[MODELO SEBRAE GERAL]</Template>
  <TotalTime>9</TotalTime>
  <Pages>1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BÁSICO</vt:lpstr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BÁSICO</dc:title>
  <dc:subject/>
  <dc:creator>CARMEN Lúcia Dantas MOURA</dc:creator>
  <cp:keywords/>
  <cp:lastModifiedBy>Teresa KÁTIA Acioli Canamary</cp:lastModifiedBy>
  <cp:revision>31</cp:revision>
  <cp:lastPrinted>2019-05-24T13:19:00Z</cp:lastPrinted>
  <dcterms:created xsi:type="dcterms:W3CDTF">2019-05-24T13:20:00Z</dcterms:created>
  <dcterms:modified xsi:type="dcterms:W3CDTF">2019-05-24T13:29:00Z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0x0101005986AF6455D9BA40A257FA4A3E6473A9</vt:lpwstr>
  </property>
</Properties>
</file>